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9F" w:rsidRPr="00A5441A" w:rsidRDefault="0087059F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441A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87059F" w:rsidRPr="00B56114" w:rsidRDefault="0087059F">
      <w:pPr>
        <w:pStyle w:val="ConsPlusNormal"/>
        <w:jc w:val="both"/>
        <w:rPr>
          <w:rFonts w:ascii="Times New Roman" w:hAnsi="Times New Roman" w:cs="Times New Roman"/>
        </w:rPr>
      </w:pPr>
    </w:p>
    <w:p w:rsidR="0087059F" w:rsidRDefault="0087059F" w:rsidP="009009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7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Карта</w:t>
      </w:r>
      <w:r w:rsidRPr="00A5441A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коррупционных рисков, возникающих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441A">
        <w:rPr>
          <w:rFonts w:ascii="Times New Roman" w:hAnsi="Times New Roman" w:cs="Times New Roman"/>
          <w:b/>
          <w:bCs/>
          <w:sz w:val="28"/>
          <w:szCs w:val="28"/>
        </w:rPr>
        <w:t>при осуществлении закупок</w:t>
      </w:r>
    </w:p>
    <w:p w:rsidR="0087059F" w:rsidRDefault="0087059F" w:rsidP="009009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Ленинградском областном государственном бюджетном учреждении</w:t>
      </w:r>
    </w:p>
    <w:p w:rsidR="0087059F" w:rsidRDefault="0087059F" w:rsidP="009009B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«Тихвинский комплексный центр социального обслуживания населения»</w:t>
      </w:r>
    </w:p>
    <w:p w:rsidR="0087059F" w:rsidRPr="009009B4" w:rsidRDefault="0087059F" w:rsidP="009009B4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09B4">
        <w:rPr>
          <w:rFonts w:ascii="Times New Roman" w:hAnsi="Times New Roman" w:cs="Times New Roman"/>
          <w:b/>
          <w:bCs/>
          <w:sz w:val="20"/>
          <w:szCs w:val="20"/>
        </w:rPr>
        <w:t>(название учреждения)</w:t>
      </w:r>
    </w:p>
    <w:p w:rsidR="0087059F" w:rsidRPr="00B56114" w:rsidRDefault="008705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32"/>
        <w:gridCol w:w="2693"/>
        <w:gridCol w:w="1843"/>
        <w:gridCol w:w="4394"/>
        <w:gridCol w:w="3260"/>
      </w:tblGrid>
      <w:tr w:rsidR="0087059F" w:rsidRPr="00A16657">
        <w:tc>
          <w:tcPr>
            <w:tcW w:w="624" w:type="dxa"/>
            <w:vMerge w:val="restart"/>
          </w:tcPr>
          <w:p w:rsidR="0087059F" w:rsidRPr="00BD45C3" w:rsidRDefault="0087059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2132" w:type="dxa"/>
            <w:vMerge w:val="restart"/>
          </w:tcPr>
          <w:p w:rsidR="0087059F" w:rsidRPr="00BD45C3" w:rsidRDefault="0087059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693" w:type="dxa"/>
            <w:vMerge w:val="restart"/>
          </w:tcPr>
          <w:p w:rsidR="0087059F" w:rsidRPr="00BD45C3" w:rsidRDefault="0087059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1843" w:type="dxa"/>
            <w:vMerge w:val="restart"/>
          </w:tcPr>
          <w:p w:rsidR="0087059F" w:rsidRPr="00BD45C3" w:rsidRDefault="0087059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7654" w:type="dxa"/>
            <w:gridSpan w:val="2"/>
          </w:tcPr>
          <w:p w:rsidR="0087059F" w:rsidRPr="00BD45C3" w:rsidRDefault="0087059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87059F" w:rsidRPr="00A16657">
        <w:tc>
          <w:tcPr>
            <w:tcW w:w="624" w:type="dxa"/>
            <w:vMerge/>
          </w:tcPr>
          <w:p w:rsidR="0087059F" w:rsidRPr="00A16657" w:rsidRDefault="008705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7059F" w:rsidRPr="00A16657" w:rsidRDefault="008705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059F" w:rsidRPr="00A16657" w:rsidRDefault="008705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059F" w:rsidRPr="00A16657" w:rsidRDefault="008705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7059F" w:rsidRPr="00BD45C3" w:rsidRDefault="0087059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Реализуемые</w:t>
            </w:r>
          </w:p>
        </w:tc>
        <w:tc>
          <w:tcPr>
            <w:tcW w:w="3260" w:type="dxa"/>
          </w:tcPr>
          <w:p w:rsidR="0087059F" w:rsidRPr="00BD45C3" w:rsidRDefault="0087059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Предлагаемые</w:t>
            </w:r>
          </w:p>
        </w:tc>
      </w:tr>
      <w:tr w:rsidR="0087059F" w:rsidRPr="00A16657">
        <w:tc>
          <w:tcPr>
            <w:tcW w:w="624" w:type="dxa"/>
          </w:tcPr>
          <w:p w:rsidR="0087059F" w:rsidRPr="00A5441A" w:rsidRDefault="0087059F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4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2" w:type="dxa"/>
          </w:tcPr>
          <w:p w:rsidR="0087059F" w:rsidRPr="00A5441A" w:rsidRDefault="0087059F" w:rsidP="00AB43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41A">
              <w:rPr>
                <w:rFonts w:ascii="Times New Roman" w:hAnsi="Times New Roman" w:cs="Times New Roman"/>
              </w:rPr>
              <w:t>Организация и осуществление закупок товаров, работ и услуг для обеспечения нужд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A5441A">
              <w:rPr>
                <w:rFonts w:ascii="Times New Roman" w:hAnsi="Times New Roman" w:cs="Times New Roman"/>
              </w:rPr>
              <w:t>, вк</w:t>
            </w:r>
            <w:r>
              <w:rPr>
                <w:rFonts w:ascii="Times New Roman" w:hAnsi="Times New Roman" w:cs="Times New Roman"/>
              </w:rPr>
              <w:t xml:space="preserve">лючая исполнение </w:t>
            </w:r>
            <w:r w:rsidRPr="00A5441A">
              <w:rPr>
                <w:rFonts w:ascii="Times New Roman" w:hAnsi="Times New Roman" w:cs="Times New Roman"/>
              </w:rPr>
              <w:t xml:space="preserve"> контрактов и приемку поставленных товаров, выполненных работ (и</w:t>
            </w:r>
            <w:r>
              <w:rPr>
                <w:rFonts w:ascii="Times New Roman" w:hAnsi="Times New Roman" w:cs="Times New Roman"/>
              </w:rPr>
              <w:t>х результатов), оказанных услуг</w:t>
            </w:r>
          </w:p>
        </w:tc>
        <w:tc>
          <w:tcPr>
            <w:tcW w:w="2693" w:type="dxa"/>
          </w:tcPr>
          <w:p w:rsidR="0087059F" w:rsidRPr="00A16657" w:rsidRDefault="0087059F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657">
              <w:rPr>
                <w:rFonts w:ascii="Times New Roman" w:hAnsi="Times New Roman" w:cs="Times New Roman"/>
              </w:rPr>
              <w:t>Умышленное, неправомерное включение в документацию о закупках условий, ограничивающих конкуренцию;</w:t>
            </w:r>
          </w:p>
          <w:p w:rsidR="0087059F" w:rsidRPr="00A16657" w:rsidRDefault="0087059F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59F" w:rsidRPr="00A16657" w:rsidRDefault="0087059F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657">
              <w:rPr>
                <w:rFonts w:ascii="Times New Roman" w:hAnsi="Times New Roman" w:cs="Times New Roman"/>
              </w:rPr>
              <w:t>Подлог заявок на участие в конкурсе, результатов проведения открытого конкурса, предусмотренных конкурсной документацией;</w:t>
            </w:r>
          </w:p>
          <w:p w:rsidR="0087059F" w:rsidRPr="00A16657" w:rsidRDefault="0087059F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59F" w:rsidRPr="00A16657" w:rsidRDefault="0087059F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59F" w:rsidRPr="00A16657" w:rsidRDefault="0087059F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59F" w:rsidRPr="00A16657" w:rsidRDefault="0087059F" w:rsidP="00CB6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059F" w:rsidRPr="00A16657" w:rsidRDefault="0087059F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657">
              <w:rPr>
                <w:rFonts w:ascii="Times New Roman" w:hAnsi="Times New Roman" w:cs="Times New Roman"/>
              </w:rPr>
              <w:t>Умышленное, неправомерное нарушение установленных  контрактом сроков приемки поставленных товаров, выполненных работ (их результатов),</w:t>
            </w:r>
          </w:p>
          <w:p w:rsidR="0087059F" w:rsidRPr="00A16657" w:rsidRDefault="0087059F" w:rsidP="00AB4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657">
              <w:rPr>
                <w:rFonts w:ascii="Times New Roman" w:hAnsi="Times New Roman" w:cs="Times New Roman"/>
              </w:rPr>
              <w:t>оказанных услуг и подлог результатов приемки;</w:t>
            </w:r>
          </w:p>
          <w:p w:rsidR="0087059F" w:rsidRPr="00A16657" w:rsidRDefault="0087059F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59F" w:rsidRPr="00A16657" w:rsidRDefault="0087059F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657">
              <w:rPr>
                <w:rFonts w:ascii="Times New Roman" w:hAnsi="Times New Roman" w:cs="Times New Roman"/>
              </w:rPr>
              <w:t>Сокрытие информации о выявленных нарушениях при исполнении поставщиком (подрядчиком, исполнителем) обязательств по контракту;</w:t>
            </w:r>
          </w:p>
          <w:p w:rsidR="0087059F" w:rsidRPr="00A16657" w:rsidRDefault="0087059F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059F" w:rsidRPr="00A16657" w:rsidRDefault="0087059F" w:rsidP="00A54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657">
              <w:rPr>
                <w:rFonts w:ascii="Times New Roman" w:hAnsi="Times New Roman" w:cs="Times New Roman"/>
              </w:rPr>
              <w:t>Подписание акта приемки поставленных товаров, выполненных работ</w:t>
            </w:r>
            <w:r w:rsidRPr="00A16657">
              <w:rPr>
                <w:rFonts w:ascii="Times New Roman" w:hAnsi="Times New Roman" w:cs="Times New Roman"/>
              </w:rPr>
              <w:br/>
              <w:t>(их результатов), оказанных услуг с нарушением требований контракта</w:t>
            </w:r>
          </w:p>
        </w:tc>
        <w:tc>
          <w:tcPr>
            <w:tcW w:w="1843" w:type="dxa"/>
          </w:tcPr>
          <w:p w:rsidR="0087059F" w:rsidRPr="00A5441A" w:rsidRDefault="0087059F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закупкам; члены единой комиссии по осуществлению закупок для нужд ЛОГБУ «Тихвинский КЦСОН»; члены приёмочной комиссии по приёмке поставленных товаров (выполненных работ, оказанных услуг, условий  отдельного этапа исполнения контракта) и проведению экспертизы результатов, предусмотренных контрактом</w:t>
            </w:r>
          </w:p>
        </w:tc>
        <w:tc>
          <w:tcPr>
            <w:tcW w:w="4394" w:type="dxa"/>
          </w:tcPr>
          <w:p w:rsidR="0087059F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положений распоряжения комитета по социальной защите населения Ленинградской области, в части согласования проектов контрактов, заключаемых подведомственными учреждениями, свыше 1 млн. рублей.</w:t>
            </w:r>
          </w:p>
          <w:p w:rsidR="0087059F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059F" w:rsidRPr="00C13469" w:rsidRDefault="0087059F" w:rsidP="00C134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41A">
              <w:rPr>
                <w:rFonts w:ascii="Times New Roman" w:hAnsi="Times New Roman" w:cs="Times New Roman"/>
              </w:rPr>
              <w:t>Осуществление закупок товаров, работ, услуг в строгом соответствии с требованиями Федерального закона</w:t>
            </w:r>
            <w:r w:rsidRPr="00177F1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от 5 апреля 2013 года</w:t>
            </w:r>
            <w:r>
              <w:rPr>
                <w:rFonts w:ascii="Times New Roman" w:hAnsi="Times New Roman" w:cs="Times New Roman"/>
              </w:rPr>
              <w:br/>
              <w:t>№</w:t>
            </w:r>
            <w:r w:rsidRPr="00A5441A">
              <w:rPr>
                <w:rFonts w:ascii="Times New Roman" w:hAnsi="Times New Roman" w:cs="Times New Roman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</w:rPr>
              <w:t xml:space="preserve"> (далее – 44-ФЗ)</w:t>
            </w:r>
            <w:r w:rsidRPr="00177F12">
              <w:rPr>
                <w:rFonts w:ascii="Times New Roman" w:hAnsi="Times New Roman" w:cs="Times New Roman"/>
              </w:rPr>
              <w:br/>
            </w:r>
            <w:r w:rsidRPr="00A5441A">
              <w:rPr>
                <w:rFonts w:ascii="Times New Roman" w:hAnsi="Times New Roman" w:cs="Times New Roman"/>
              </w:rPr>
              <w:t>и Федерального закона</w:t>
            </w:r>
            <w:r>
              <w:rPr>
                <w:rFonts w:ascii="Times New Roman" w:hAnsi="Times New Roman" w:cs="Times New Roman"/>
              </w:rPr>
              <w:t xml:space="preserve"> от 18.07.2011</w:t>
            </w:r>
            <w:r w:rsidRPr="00177F12">
              <w:rPr>
                <w:rFonts w:ascii="Times New Roman" w:hAnsi="Times New Roman" w:cs="Times New Roman"/>
              </w:rPr>
              <w:br/>
            </w:r>
            <w:r w:rsidRPr="00A5441A">
              <w:rPr>
                <w:rFonts w:ascii="Times New Roman" w:hAnsi="Times New Roman" w:cs="Times New Roman"/>
              </w:rPr>
              <w:t>№ 223-ФЗ"О закупках товаров, работ, услуг отдельными видами юридических лиц"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059F" w:rsidRPr="00BD45C3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5C3">
              <w:rPr>
                <w:rFonts w:ascii="Times New Roman" w:hAnsi="Times New Roman" w:cs="Times New Roman"/>
                <w:b/>
                <w:bCs/>
              </w:rPr>
              <w:t>Исключение:</w:t>
            </w:r>
          </w:p>
          <w:p w:rsidR="0087059F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1) заключения</w:t>
            </w:r>
            <w:r w:rsidRPr="00A5441A">
              <w:rPr>
                <w:rFonts w:ascii="Times New Roman" w:hAnsi="Times New Roman" w:cs="Times New Roman"/>
              </w:rPr>
              <w:t xml:space="preserve"> контрактов с единственным поставщиком (исполнителем, подрядчиком) по п. 9 ч. 1 ст. 93 закона 44-ФЗ при отсутствии оснований, предусмотренных законодательством о контрактной системе;</w:t>
            </w:r>
          </w:p>
          <w:p w:rsidR="0087059F" w:rsidRPr="00A5441A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059F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необоснованного «дробления закупок»</w:t>
            </w:r>
            <w:r>
              <w:rPr>
                <w:rFonts w:ascii="Times New Roman" w:hAnsi="Times New Roman" w:cs="Times New Roman"/>
              </w:rPr>
              <w:br/>
            </w:r>
            <w:r w:rsidRPr="00A5441A">
              <w:rPr>
                <w:rFonts w:ascii="Times New Roman" w:hAnsi="Times New Roman" w:cs="Times New Roman"/>
              </w:rPr>
              <w:t>с целью заключения договоров по п. 4, п. 5 и п. 28 ч. 1 ст. 93 закона  44-ФЗ;</w:t>
            </w:r>
          </w:p>
          <w:p w:rsidR="0087059F" w:rsidRPr="00A5441A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059F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A5441A">
              <w:rPr>
                <w:rFonts w:ascii="Times New Roman" w:hAnsi="Times New Roman" w:cs="Times New Roman"/>
              </w:rPr>
              <w:t xml:space="preserve"> установлен</w:t>
            </w:r>
            <w:r>
              <w:rPr>
                <w:rFonts w:ascii="Times New Roman" w:hAnsi="Times New Roman" w:cs="Times New Roman"/>
              </w:rPr>
              <w:t>ия</w:t>
            </w:r>
            <w:r w:rsidRPr="00A5441A">
              <w:rPr>
                <w:rFonts w:ascii="Times New Roman" w:hAnsi="Times New Roman" w:cs="Times New Roman"/>
              </w:rPr>
              <w:t xml:space="preserve"> в документации о закупке требований к товарам, работам, услугам, а также к участникам торгов, направленные на создание преимущественных условий для конкретного хозяйствующего субъекта;</w:t>
            </w:r>
          </w:p>
          <w:p w:rsidR="0087059F" w:rsidRPr="00A5441A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059F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установления</w:t>
            </w:r>
            <w:r w:rsidRPr="00A5441A">
              <w:rPr>
                <w:rFonts w:ascii="Times New Roman" w:hAnsi="Times New Roman" w:cs="Times New Roman"/>
              </w:rPr>
              <w:t xml:space="preserve"> в документации о закупке требований к описанию участником закупки конкретных показателей товаров, которые являются избыточными, не могут быть объективно проверены на момент поставки </w:t>
            </w:r>
          </w:p>
          <w:p w:rsidR="0087059F" w:rsidRPr="00BD45C3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441A">
              <w:rPr>
                <w:rFonts w:ascii="Times New Roman" w:hAnsi="Times New Roman" w:cs="Times New Roman"/>
                <w:i/>
                <w:iCs/>
              </w:rPr>
              <w:t>(к п. 1.3.1 протокола № 1/19 заседания комиссии по координации работы по противодействию коррупции в Ленинградской области).</w:t>
            </w:r>
          </w:p>
          <w:p w:rsidR="0087059F" w:rsidRPr="00BD45C3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87059F" w:rsidRPr="003D301C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Осуществление</w:t>
            </w:r>
            <w:r w:rsidRPr="00177F12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7059F" w:rsidRPr="00177F12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F12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закупок</w:t>
            </w:r>
            <w:r w:rsidRPr="003D301C">
              <w:rPr>
                <w:rFonts w:ascii="Times New Roman" w:hAnsi="Times New Roman" w:cs="Times New Roman"/>
              </w:rPr>
              <w:t xml:space="preserve"> на выполнение работ и оказание услуг, начальная (максимальная) цена которых не превышает 10 млн. ру</w:t>
            </w:r>
            <w:r>
              <w:rPr>
                <w:rFonts w:ascii="Times New Roman" w:hAnsi="Times New Roman" w:cs="Times New Roman"/>
              </w:rPr>
              <w:t>б., осуществлять в соответствии</w:t>
            </w:r>
            <w:r>
              <w:rPr>
                <w:rFonts w:ascii="Times New Roman" w:hAnsi="Times New Roman" w:cs="Times New Roman"/>
              </w:rPr>
              <w:br/>
            </w:r>
            <w:r w:rsidRPr="003D301C">
              <w:rPr>
                <w:rFonts w:ascii="Times New Roman" w:hAnsi="Times New Roman" w:cs="Times New Roman"/>
              </w:rPr>
              <w:t>с п. 1 ч. 3 ст. 66 закона 44-ФЗ</w:t>
            </w:r>
            <w:r w:rsidRPr="00177F12">
              <w:rPr>
                <w:rFonts w:ascii="Times New Roman" w:hAnsi="Times New Roman" w:cs="Times New Roman"/>
              </w:rPr>
              <w:t>;</w:t>
            </w:r>
          </w:p>
          <w:p w:rsidR="0087059F" w:rsidRPr="003D301C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059F" w:rsidRPr="00177F12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3D301C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едения совместных торгов</w:t>
            </w:r>
            <w:r w:rsidRPr="00177F12">
              <w:rPr>
                <w:rFonts w:ascii="Times New Roman" w:hAnsi="Times New Roman" w:cs="Times New Roman"/>
              </w:rPr>
              <w:t>;</w:t>
            </w:r>
          </w:p>
          <w:p w:rsidR="0087059F" w:rsidRPr="003D301C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059F" w:rsidRPr="003D301C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</w:t>
            </w:r>
            <w:r w:rsidRPr="003D301C">
              <w:rPr>
                <w:rFonts w:ascii="Times New Roman" w:hAnsi="Times New Roman" w:cs="Times New Roman"/>
              </w:rPr>
              <w:t>ри закупке л</w:t>
            </w:r>
            <w:r>
              <w:rPr>
                <w:rFonts w:ascii="Times New Roman" w:hAnsi="Times New Roman" w:cs="Times New Roman"/>
              </w:rPr>
              <w:t>екарственных средств формирование</w:t>
            </w:r>
            <w:r w:rsidRPr="003D301C">
              <w:rPr>
                <w:rFonts w:ascii="Times New Roman" w:hAnsi="Times New Roman" w:cs="Times New Roman"/>
              </w:rPr>
              <w:t xml:space="preserve"> предмет</w:t>
            </w:r>
            <w:r>
              <w:rPr>
                <w:rFonts w:ascii="Times New Roman" w:hAnsi="Times New Roman" w:cs="Times New Roman"/>
              </w:rPr>
              <w:t>а</w:t>
            </w:r>
            <w:r w:rsidRPr="003D301C">
              <w:rPr>
                <w:rFonts w:ascii="Times New Roman" w:hAnsi="Times New Roman" w:cs="Times New Roman"/>
              </w:rPr>
              <w:t xml:space="preserve"> и объем</w:t>
            </w:r>
            <w:r>
              <w:rPr>
                <w:rFonts w:ascii="Times New Roman" w:hAnsi="Times New Roman" w:cs="Times New Roman"/>
              </w:rPr>
              <w:t>а закупки</w:t>
            </w:r>
            <w:r>
              <w:rPr>
                <w:rFonts w:ascii="Times New Roman" w:hAnsi="Times New Roman" w:cs="Times New Roman"/>
              </w:rPr>
              <w:br/>
            </w:r>
            <w:r w:rsidRPr="003D301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учетом положений</w:t>
            </w:r>
            <w:r>
              <w:rPr>
                <w:rFonts w:ascii="Times New Roman" w:hAnsi="Times New Roman" w:cs="Times New Roman"/>
              </w:rPr>
              <w:br/>
              <w:t xml:space="preserve">п. 6 ч. 1 </w:t>
            </w:r>
            <w:r w:rsidRPr="003D301C">
              <w:rPr>
                <w:rFonts w:ascii="Times New Roman" w:hAnsi="Times New Roman" w:cs="Times New Roman"/>
              </w:rPr>
              <w:t xml:space="preserve">ст. 33 закона 44-ФЗ </w:t>
            </w:r>
          </w:p>
          <w:p w:rsidR="0087059F" w:rsidRPr="00177F12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301C">
              <w:rPr>
                <w:rFonts w:ascii="Times New Roman" w:hAnsi="Times New Roman" w:cs="Times New Roman"/>
              </w:rPr>
              <w:t>(лекарственные средства</w:t>
            </w:r>
            <w:r w:rsidRPr="003D301C">
              <w:rPr>
                <w:rFonts w:ascii="Times New Roman" w:hAnsi="Times New Roman" w:cs="Times New Roman"/>
              </w:rPr>
              <w:br/>
              <w:t>с различными международными непатентованными наименованиями при отсутствии таких наименований</w:t>
            </w:r>
            <w:r w:rsidRPr="003D301C">
              <w:rPr>
                <w:rFonts w:ascii="Times New Roman" w:hAnsi="Times New Roman" w:cs="Times New Roman"/>
              </w:rPr>
              <w:br/>
              <w:t>с химическими, группированными наименованиями при условии, что начальная (максимальная) цена контракта не превышает предельное значение, установленное Прави</w:t>
            </w:r>
            <w:r>
              <w:rPr>
                <w:rFonts w:ascii="Times New Roman" w:hAnsi="Times New Roman" w:cs="Times New Roman"/>
              </w:rPr>
              <w:t>тельством Российской Федерации)</w:t>
            </w:r>
            <w:r w:rsidRPr="00177F12">
              <w:rPr>
                <w:rFonts w:ascii="Times New Roman" w:hAnsi="Times New Roman" w:cs="Times New Roman"/>
              </w:rPr>
              <w:t>;</w:t>
            </w:r>
          </w:p>
          <w:p w:rsidR="0087059F" w:rsidRPr="003D301C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059F" w:rsidRPr="00177F12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части закупок</w:t>
            </w:r>
            <w:r>
              <w:rPr>
                <w:rFonts w:ascii="Times New Roman" w:hAnsi="Times New Roman" w:cs="Times New Roman"/>
              </w:rPr>
              <w:br/>
              <w:t>с использованием разработанных</w:t>
            </w:r>
            <w:r>
              <w:rPr>
                <w:rFonts w:ascii="Times New Roman" w:hAnsi="Times New Roman" w:cs="Times New Roman"/>
              </w:rPr>
              <w:br/>
            </w:r>
            <w:r w:rsidRPr="003D301C">
              <w:rPr>
                <w:rFonts w:ascii="Times New Roman" w:hAnsi="Times New Roman" w:cs="Times New Roman"/>
              </w:rPr>
              <w:t>и утвержденных на федеральном уровне типовых контрактов и типовых условий контрак</w:t>
            </w:r>
            <w:r>
              <w:rPr>
                <w:rFonts w:ascii="Times New Roman" w:hAnsi="Times New Roman" w:cs="Times New Roman"/>
              </w:rPr>
              <w:t>тов</w:t>
            </w:r>
            <w:r w:rsidRPr="00177F12">
              <w:rPr>
                <w:rFonts w:ascii="Times New Roman" w:hAnsi="Times New Roman" w:cs="Times New Roman"/>
              </w:rPr>
              <w:t>;</w:t>
            </w:r>
          </w:p>
          <w:p w:rsidR="0087059F" w:rsidRPr="003D301C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059F" w:rsidRPr="00177F12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д</w:t>
            </w:r>
            <w:r w:rsidRPr="003D301C">
              <w:rPr>
                <w:rFonts w:ascii="Times New Roman" w:hAnsi="Times New Roman" w:cs="Times New Roman"/>
              </w:rPr>
              <w:t>ополнительно</w:t>
            </w:r>
            <w:r>
              <w:rPr>
                <w:rFonts w:ascii="Times New Roman" w:hAnsi="Times New Roman" w:cs="Times New Roman"/>
              </w:rPr>
              <w:t>го информирования</w:t>
            </w:r>
            <w:r w:rsidRPr="003D301C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отенциальных участников закупок</w:t>
            </w:r>
            <w:r>
              <w:rPr>
                <w:rFonts w:ascii="Times New Roman" w:hAnsi="Times New Roman" w:cs="Times New Roman"/>
              </w:rPr>
              <w:br/>
            </w:r>
            <w:r w:rsidRPr="003D301C">
              <w:rPr>
                <w:rFonts w:ascii="Times New Roman" w:hAnsi="Times New Roman" w:cs="Times New Roman"/>
              </w:rPr>
              <w:t xml:space="preserve">об </w:t>
            </w:r>
            <w:r>
              <w:rPr>
                <w:rFonts w:ascii="Times New Roman" w:hAnsi="Times New Roman" w:cs="Times New Roman"/>
              </w:rPr>
              <w:t>осуществлении закупок</w:t>
            </w:r>
            <w:r w:rsidRPr="00177F12">
              <w:rPr>
                <w:rFonts w:ascii="Times New Roman" w:hAnsi="Times New Roman" w:cs="Times New Roman"/>
              </w:rPr>
              <w:t>;</w:t>
            </w:r>
          </w:p>
          <w:p w:rsidR="0087059F" w:rsidRPr="003D301C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059F" w:rsidRPr="00DF2C23" w:rsidRDefault="0087059F" w:rsidP="00DF2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размещения сведений о проводимых торгах </w:t>
            </w:r>
            <w:r w:rsidRPr="003D301C">
              <w:rPr>
                <w:rFonts w:ascii="Times New Roman" w:hAnsi="Times New Roman" w:cs="Times New Roman"/>
              </w:rPr>
              <w:t>в открытых информационных ресурсах, в том числе</w:t>
            </w:r>
            <w:r w:rsidRPr="003D301C">
              <w:rPr>
                <w:rFonts w:ascii="Times New Roman" w:hAnsi="Times New Roman" w:cs="Times New Roman"/>
              </w:rPr>
              <w:br/>
              <w:t>на официальных сайтах органов исполнительной власти и государственных организаций в информационно телек</w:t>
            </w:r>
            <w:r>
              <w:rPr>
                <w:rFonts w:ascii="Times New Roman" w:hAnsi="Times New Roman" w:cs="Times New Roman"/>
              </w:rPr>
              <w:t>оммуникационной сети «Интернет»</w:t>
            </w:r>
            <w:r w:rsidRPr="00DF2C23">
              <w:rPr>
                <w:rFonts w:ascii="Times New Roman" w:hAnsi="Times New Roman" w:cs="Times New Roman"/>
              </w:rPr>
              <w:t>;</w:t>
            </w:r>
          </w:p>
          <w:p w:rsidR="0087059F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059F" w:rsidRPr="003D301C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использования единых подходов</w:t>
            </w:r>
            <w:r>
              <w:rPr>
                <w:rFonts w:ascii="Times New Roman" w:hAnsi="Times New Roman" w:cs="Times New Roman"/>
              </w:rPr>
              <w:br/>
            </w:r>
            <w:r w:rsidRPr="003D301C">
              <w:rPr>
                <w:rFonts w:ascii="Times New Roman" w:hAnsi="Times New Roman" w:cs="Times New Roman"/>
              </w:rPr>
              <w:t xml:space="preserve">по формированию и описанию объекта закупок на закупку однотипных товаров </w:t>
            </w:r>
          </w:p>
          <w:p w:rsidR="0087059F" w:rsidRPr="00BD45C3" w:rsidRDefault="0087059F" w:rsidP="00BD45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5C3">
              <w:rPr>
                <w:rFonts w:ascii="Times New Roman" w:hAnsi="Times New Roman" w:cs="Times New Roman"/>
                <w:i/>
                <w:iCs/>
              </w:rPr>
              <w:t>(к п. 1.3.2 протокола № 1/19 заседания комиссии по координации работы по противодействию коррупции в Ленинградской области).</w:t>
            </w:r>
          </w:p>
        </w:tc>
        <w:tc>
          <w:tcPr>
            <w:tcW w:w="3260" w:type="dxa"/>
          </w:tcPr>
          <w:p w:rsidR="0087059F" w:rsidRDefault="0087059F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441A">
              <w:rPr>
                <w:rFonts w:ascii="Times New Roman" w:hAnsi="Times New Roman" w:cs="Times New Roman"/>
              </w:rPr>
              <w:t xml:space="preserve">Привлечение независимых экспертных организаций (экспертов)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A5441A">
              <w:rPr>
                <w:rFonts w:ascii="Times New Roman" w:hAnsi="Times New Roman" w:cs="Times New Roman"/>
              </w:rPr>
              <w:t>приемке поставленных товаров, выполненных работ (их результатов), ока</w:t>
            </w:r>
            <w:r>
              <w:rPr>
                <w:rFonts w:ascii="Times New Roman" w:hAnsi="Times New Roman" w:cs="Times New Roman"/>
              </w:rPr>
              <w:t xml:space="preserve">занных услуг по </w:t>
            </w:r>
            <w:r w:rsidRPr="00A5441A">
              <w:rPr>
                <w:rFonts w:ascii="Times New Roman" w:hAnsi="Times New Roman" w:cs="Times New Roman"/>
              </w:rPr>
              <w:t>контрактам</w:t>
            </w:r>
            <w:r>
              <w:rPr>
                <w:rFonts w:ascii="Times New Roman" w:hAnsi="Times New Roman" w:cs="Times New Roman"/>
              </w:rPr>
              <w:t>, цена которых составляет свыше 1 млн. руб.</w:t>
            </w:r>
            <w:r>
              <w:rPr>
                <w:rFonts w:ascii="Times New Roman" w:hAnsi="Times New Roman" w:cs="Times New Roman"/>
              </w:rPr>
              <w:br/>
              <w:t xml:space="preserve">в сфере </w:t>
            </w:r>
            <w:r w:rsidRPr="00A5441A">
              <w:rPr>
                <w:rFonts w:ascii="Times New Roman" w:hAnsi="Times New Roman" w:cs="Times New Roman"/>
              </w:rPr>
      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A5441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</w:t>
            </w:r>
            <w:r w:rsidRPr="00A5441A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 от 18.07.2011 № 223-ФЗ</w:t>
            </w:r>
          </w:p>
          <w:p w:rsidR="0087059F" w:rsidRPr="00722915" w:rsidRDefault="0087059F" w:rsidP="00CB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441A">
              <w:rPr>
                <w:rFonts w:ascii="Times New Roman" w:hAnsi="Times New Roman" w:cs="Times New Roman"/>
              </w:rPr>
              <w:t>"О закупках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</w:rPr>
              <w:t>.</w:t>
            </w:r>
            <w:r w:rsidRPr="00A5441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059F" w:rsidRPr="00722915" w:rsidRDefault="0087059F" w:rsidP="00CB66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059F" w:rsidRPr="00A341BE" w:rsidRDefault="0087059F" w:rsidP="00A34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Не допускать приемку товаров, работ</w:t>
            </w:r>
            <w:r>
              <w:rPr>
                <w:rFonts w:ascii="Times New Roman" w:hAnsi="Times New Roman" w:cs="Times New Roman"/>
              </w:rPr>
              <w:br/>
              <w:t>(их результатов),</w:t>
            </w:r>
            <w:r w:rsidRPr="00A341BE">
              <w:rPr>
                <w:rFonts w:ascii="Times New Roman" w:hAnsi="Times New Roman" w:cs="Times New Roman"/>
              </w:rPr>
              <w:t xml:space="preserve"> услуг по контрактам, </w:t>
            </w:r>
            <w:r w:rsidRPr="00A341BE">
              <w:rPr>
                <w:rFonts w:ascii="Times New Roman" w:hAnsi="Times New Roman" w:cs="Times New Roman"/>
              </w:rPr>
              <w:br/>
              <w:t xml:space="preserve">в сфере </w:t>
            </w:r>
            <w:r>
              <w:rPr>
                <w:rFonts w:ascii="Times New Roman" w:hAnsi="Times New Roman" w:cs="Times New Roman"/>
              </w:rPr>
              <w:t>Федерального закона</w:t>
            </w:r>
            <w:r>
              <w:rPr>
                <w:rFonts w:ascii="Times New Roman" w:hAnsi="Times New Roman" w:cs="Times New Roman"/>
              </w:rPr>
              <w:br/>
              <w:t>от 5 апреля 2013 г. N 44-ФЗ</w:t>
            </w:r>
            <w:r>
              <w:rPr>
                <w:rFonts w:ascii="Times New Roman" w:hAnsi="Times New Roman" w:cs="Times New Roman"/>
              </w:rPr>
              <w:br/>
            </w:r>
            <w:r w:rsidRPr="00A341BE">
              <w:rPr>
                <w:rFonts w:ascii="Times New Roman" w:hAnsi="Times New Roman" w:cs="Times New Roman"/>
              </w:rPr>
              <w:t>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</w:t>
            </w:r>
          </w:p>
          <w:p w:rsidR="0087059F" w:rsidRPr="00A341BE" w:rsidRDefault="0087059F" w:rsidP="00A34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1BE">
              <w:rPr>
                <w:rFonts w:ascii="Times New Roman" w:hAnsi="Times New Roman" w:cs="Times New Roman"/>
              </w:rPr>
              <w:t>"О закупках товаров, работ, услуг отдельными видами юридических лиц"</w:t>
            </w:r>
            <w:r>
              <w:rPr>
                <w:rFonts w:ascii="Times New Roman" w:hAnsi="Times New Roman" w:cs="Times New Roman"/>
              </w:rPr>
              <w:br/>
              <w:t xml:space="preserve">при наличии отрицательного заключения </w:t>
            </w:r>
            <w:r w:rsidRPr="00A341BE">
              <w:rPr>
                <w:rFonts w:ascii="Times New Roman" w:hAnsi="Times New Roman" w:cs="Times New Roman"/>
              </w:rPr>
              <w:t>независимых экспертных организаций (экспертов)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059F" w:rsidRPr="00A5441A" w:rsidRDefault="0087059F" w:rsidP="00260C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059F" w:rsidRPr="00177F12" w:rsidRDefault="0087059F" w:rsidP="00177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77F12">
              <w:rPr>
                <w:rFonts w:ascii="Times New Roman" w:hAnsi="Times New Roman" w:cs="Times New Roman"/>
              </w:rPr>
              <w:t xml:space="preserve">Регулярное повышение квалификации </w:t>
            </w:r>
            <w:r>
              <w:rPr>
                <w:rFonts w:ascii="Times New Roman" w:hAnsi="Times New Roman" w:cs="Times New Roman"/>
              </w:rPr>
              <w:t>специалиста по закупкам, членов единой комиссии по осуществлению закупок для нужд ЛОГБУ «Тихвинский КЦСОН»; членов приёмочной комиссии по приёмке поставленных товаров (выполненных работ, оказанных услуг, условий  отдельного этапа исполнения контракта) и проведению экспертизы результатов, предусмотренных контрактом.</w:t>
            </w:r>
          </w:p>
          <w:p w:rsidR="0087059F" w:rsidRDefault="008705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7059F" w:rsidRDefault="0087059F" w:rsidP="00D46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Комиссионная п</w:t>
            </w:r>
            <w:r w:rsidRPr="00D46133">
              <w:rPr>
                <w:rFonts w:ascii="Times New Roman" w:hAnsi="Times New Roman" w:cs="Times New Roman"/>
              </w:rPr>
              <w:t>риемка поставле</w:t>
            </w:r>
            <w:r>
              <w:rPr>
                <w:rFonts w:ascii="Times New Roman" w:hAnsi="Times New Roman" w:cs="Times New Roman"/>
              </w:rPr>
              <w:t>нных товаров, выполненных работ</w:t>
            </w:r>
            <w:r>
              <w:rPr>
                <w:rFonts w:ascii="Times New Roman" w:hAnsi="Times New Roman" w:cs="Times New Roman"/>
              </w:rPr>
              <w:br/>
            </w:r>
            <w:r w:rsidRPr="00D46133">
              <w:rPr>
                <w:rFonts w:ascii="Times New Roman" w:hAnsi="Times New Roman" w:cs="Times New Roman"/>
              </w:rPr>
              <w:t>(их результатов), оказанных услуг</w:t>
            </w:r>
            <w:r>
              <w:rPr>
                <w:rFonts w:ascii="Times New Roman" w:hAnsi="Times New Roman" w:cs="Times New Roman"/>
              </w:rPr>
              <w:t xml:space="preserve"> на основании локального акта учреждения, удостоверение приемки подписями сотрудников на соответствующем акте.</w:t>
            </w:r>
          </w:p>
          <w:p w:rsidR="0087059F" w:rsidRDefault="0087059F" w:rsidP="00D46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059F" w:rsidRDefault="0087059F" w:rsidP="00D46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Проведение ответственным за реализацию мер по противодействию коррупции в учреждении ежеквартальных, в соответствии с Планом противодействия коррупции в учреждении семинаров с участием Прокуратуры, правоохранительных органов, </w:t>
            </w:r>
          </w:p>
          <w:p w:rsidR="0087059F" w:rsidRDefault="0087059F" w:rsidP="00D46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специалиста по закупкам, членов единой комиссии по осуществлению закупок для нужд ЛОГБУ «Тихвинский КЦСОН»; членов приёмочной комиссии по приёмке поставленных товаров (выполненных работ, оказанных услуг, условий  отдельного этапа исполнения контракта) и проведению экспертизы результатов, предусмотренных контрактом, сотрудников администрации учреждения, лиц, включенных в карту коррупционных рисков учреждения</w:t>
            </w:r>
          </w:p>
          <w:p w:rsidR="0087059F" w:rsidRDefault="0087059F" w:rsidP="00D461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</w:t>
            </w:r>
            <w:r w:rsidRPr="00D46133">
              <w:rPr>
                <w:rFonts w:ascii="Times New Roman" w:hAnsi="Times New Roman" w:cs="Times New Roman"/>
              </w:rPr>
              <w:t xml:space="preserve"> профилактики и противодействия коррупции в</w:t>
            </w:r>
            <w:r>
              <w:rPr>
                <w:rFonts w:ascii="Times New Roman" w:hAnsi="Times New Roman" w:cs="Times New Roman"/>
              </w:rPr>
              <w:t xml:space="preserve"> учреждении</w:t>
            </w:r>
            <w:r w:rsidRPr="00221A74">
              <w:rPr>
                <w:rFonts w:ascii="Times New Roman" w:hAnsi="Times New Roman" w:cs="Times New Roman"/>
              </w:rPr>
              <w:t xml:space="preserve"> под протокол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.</w:t>
            </w:r>
          </w:p>
          <w:p w:rsidR="0087059F" w:rsidRDefault="0087059F" w:rsidP="00C1346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7059F" w:rsidRDefault="0087059F" w:rsidP="001D1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Регулярное повышение квалификации лица, ответственного за реализацию мер по противодействию коррупции в учреждении.</w:t>
            </w:r>
          </w:p>
          <w:p w:rsidR="0087059F" w:rsidRPr="001D1586" w:rsidRDefault="0087059F" w:rsidP="001D1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7. Регулярное ознакомление лицом ответственным за реализацию мер по противодействию коррупции в учреждении специалиста по закупкам, членов единой комиссии по осуществлению закупок для нужд ЛОГБУ «Тихвинский КЦСОН»; членов приёмочной комиссии по приёмке поставленных товаров (выполненных работ, оказанных услуг, условий  отдельного этапа исполнения контракта) и проведению экспертизы результатов, предусмотренных контрактом</w:t>
            </w:r>
            <w:r>
              <w:rPr>
                <w:rFonts w:ascii="Times New Roman" w:hAnsi="Times New Roman" w:cs="Times New Roman"/>
              </w:rPr>
              <w:br/>
              <w:t xml:space="preserve">с </w:t>
            </w:r>
            <w:r w:rsidRPr="00D46133">
              <w:rPr>
                <w:rFonts w:ascii="Times New Roman" w:hAnsi="Times New Roman" w:cs="Times New Roman"/>
              </w:rPr>
              <w:t>нормативными правовыми актами и методичес</w:t>
            </w:r>
            <w:r>
              <w:rPr>
                <w:rFonts w:ascii="Times New Roman" w:hAnsi="Times New Roman" w:cs="Times New Roman"/>
              </w:rPr>
              <w:t>кими материалами, регулирующими сферу закупок,</w:t>
            </w:r>
            <w:r>
              <w:rPr>
                <w:rFonts w:ascii="Times New Roman" w:hAnsi="Times New Roman" w:cs="Times New Roman"/>
              </w:rPr>
              <w:br/>
            </w:r>
            <w:r w:rsidRPr="00D46133">
              <w:rPr>
                <w:rFonts w:ascii="Times New Roman" w:hAnsi="Times New Roman" w:cs="Times New Roman"/>
              </w:rPr>
              <w:t>а также информирование о мерах юридической ответственности за совершен</w:t>
            </w:r>
            <w:r>
              <w:rPr>
                <w:rFonts w:ascii="Times New Roman" w:hAnsi="Times New Roman" w:cs="Times New Roman"/>
              </w:rPr>
              <w:t>ие коррупционных правонарушений под подпись.</w:t>
            </w:r>
          </w:p>
        </w:tc>
      </w:tr>
      <w:tr w:rsidR="0087059F" w:rsidRPr="00A16657">
        <w:tc>
          <w:tcPr>
            <w:tcW w:w="624" w:type="dxa"/>
          </w:tcPr>
          <w:p w:rsidR="0087059F" w:rsidRPr="00A5441A" w:rsidRDefault="0087059F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:rsidR="0087059F" w:rsidRPr="00A5441A" w:rsidRDefault="0087059F" w:rsidP="00880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441A">
              <w:rPr>
                <w:rFonts w:ascii="Times New Roman" w:hAnsi="Times New Roman" w:cs="Times New Roman"/>
              </w:rPr>
              <w:t>существление  приемк</w:t>
            </w:r>
            <w:r>
              <w:rPr>
                <w:rFonts w:ascii="Times New Roman" w:hAnsi="Times New Roman" w:cs="Times New Roman"/>
              </w:rPr>
              <w:t xml:space="preserve">и «улучшенных» </w:t>
            </w:r>
            <w:r w:rsidRPr="00A5441A">
              <w:rPr>
                <w:rFonts w:ascii="Times New Roman" w:hAnsi="Times New Roman" w:cs="Times New Roman"/>
              </w:rPr>
              <w:t>поставленных товаров, выполненных работ (и</w:t>
            </w:r>
            <w:r>
              <w:rPr>
                <w:rFonts w:ascii="Times New Roman" w:hAnsi="Times New Roman" w:cs="Times New Roman"/>
              </w:rPr>
              <w:t>х результатов), оказанных услуг</w:t>
            </w:r>
          </w:p>
        </w:tc>
        <w:tc>
          <w:tcPr>
            <w:tcW w:w="2693" w:type="dxa"/>
          </w:tcPr>
          <w:p w:rsidR="0087059F" w:rsidRPr="00A16657" w:rsidRDefault="0087059F" w:rsidP="0088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657">
              <w:rPr>
                <w:rFonts w:ascii="Times New Roman" w:hAnsi="Times New Roman" w:cs="Times New Roman"/>
              </w:rPr>
              <w:t>Подписание акта приемки поставленных товаров, выполненных работ</w:t>
            </w:r>
            <w:r w:rsidRPr="00A16657">
              <w:rPr>
                <w:rFonts w:ascii="Times New Roman" w:hAnsi="Times New Roman" w:cs="Times New Roman"/>
              </w:rPr>
              <w:br/>
              <w:t>(их результатов), оказанных услуг с нарушением требований контракта, путем заключения дополнительного соглашения на поставку «улучшенных» товаров, выполненных работ</w:t>
            </w:r>
            <w:r w:rsidRPr="00A16657">
              <w:rPr>
                <w:rFonts w:ascii="Times New Roman" w:hAnsi="Times New Roman" w:cs="Times New Roman"/>
              </w:rPr>
              <w:br/>
              <w:t>(их результатов), оказанных услуг или включения в контракт данных несоответствующих первоначальной заявке участника закупки</w:t>
            </w:r>
          </w:p>
        </w:tc>
        <w:tc>
          <w:tcPr>
            <w:tcW w:w="1843" w:type="dxa"/>
          </w:tcPr>
          <w:p w:rsidR="0087059F" w:rsidRDefault="0087059F" w:rsidP="00A544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закупкам; члены единой комиссии по осуществле-нию закупок для нужд ЛОГБУ «Тихвинский КЦСОН»; члены приёмочной ко-миссии по приём-ке поставленных товаров (выпол-ненных работ, оказанных услуг, условий  отдель-ного этапа испол-нения контракта) и проведению эк-спертизы резуль-татов, предусмот-ренных контрактом</w:t>
            </w:r>
          </w:p>
        </w:tc>
        <w:tc>
          <w:tcPr>
            <w:tcW w:w="4394" w:type="dxa"/>
          </w:tcPr>
          <w:p w:rsidR="0087059F" w:rsidRPr="0057632A" w:rsidRDefault="0087059F" w:rsidP="00576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Размещения сведений о приемке </w:t>
            </w:r>
            <w:r w:rsidRPr="003D301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ЕИС</w:t>
            </w:r>
          </w:p>
        </w:tc>
        <w:tc>
          <w:tcPr>
            <w:tcW w:w="3260" w:type="dxa"/>
          </w:tcPr>
          <w:p w:rsidR="0087059F" w:rsidRPr="0057632A" w:rsidRDefault="0087059F" w:rsidP="00576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32A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 xml:space="preserve">дение внешней </w:t>
            </w:r>
            <w:r w:rsidRPr="0057632A">
              <w:rPr>
                <w:rFonts w:ascii="Times New Roman" w:hAnsi="Times New Roman" w:cs="Times New Roman"/>
              </w:rPr>
              <w:t>экспертиз</w:t>
            </w:r>
            <w:r>
              <w:rPr>
                <w:rFonts w:ascii="Times New Roman" w:hAnsi="Times New Roman" w:cs="Times New Roman"/>
              </w:rPr>
              <w:t>ы</w:t>
            </w:r>
            <w:r w:rsidRPr="0057632A">
              <w:rPr>
                <w:rFonts w:ascii="Times New Roman" w:hAnsi="Times New Roman" w:cs="Times New Roman"/>
              </w:rPr>
              <w:t xml:space="preserve"> по определению улучшенных характеристик поставляемого товара дистанционно, на основании представленных документо</w:t>
            </w:r>
            <w:r>
              <w:rPr>
                <w:rFonts w:ascii="Times New Roman" w:hAnsi="Times New Roman" w:cs="Times New Roman"/>
              </w:rPr>
              <w:t>в от поставщика, подрядчика, исполнителя</w:t>
            </w:r>
          </w:p>
        </w:tc>
      </w:tr>
    </w:tbl>
    <w:p w:rsidR="0087059F" w:rsidRPr="00B56114" w:rsidRDefault="0087059F">
      <w:pPr>
        <w:pStyle w:val="ConsPlusNormal"/>
        <w:jc w:val="both"/>
        <w:rPr>
          <w:rFonts w:ascii="Times New Roman" w:hAnsi="Times New Roman" w:cs="Times New Roman"/>
        </w:rPr>
      </w:pPr>
    </w:p>
    <w:sectPr w:rsidR="0087059F" w:rsidRPr="00B56114" w:rsidSect="007C2926">
      <w:footerReference w:type="default" r:id="rId6"/>
      <w:pgSz w:w="16838" w:h="11906" w:orient="landscape"/>
      <w:pgMar w:top="155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9F" w:rsidRDefault="0087059F" w:rsidP="00AB439B">
      <w:pPr>
        <w:spacing w:after="0" w:line="240" w:lineRule="auto"/>
      </w:pPr>
      <w:r>
        <w:separator/>
      </w:r>
    </w:p>
  </w:endnote>
  <w:endnote w:type="continuationSeparator" w:id="1">
    <w:p w:rsidR="0087059F" w:rsidRDefault="0087059F" w:rsidP="00AB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9F" w:rsidRDefault="0087059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7059F" w:rsidRDefault="00870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9F" w:rsidRDefault="0087059F" w:rsidP="00AB439B">
      <w:pPr>
        <w:spacing w:after="0" w:line="240" w:lineRule="auto"/>
      </w:pPr>
      <w:r>
        <w:separator/>
      </w:r>
    </w:p>
  </w:footnote>
  <w:footnote w:type="continuationSeparator" w:id="1">
    <w:p w:rsidR="0087059F" w:rsidRDefault="0087059F" w:rsidP="00AB4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721"/>
    <w:rsid w:val="00177F12"/>
    <w:rsid w:val="001D1586"/>
    <w:rsid w:val="00221A74"/>
    <w:rsid w:val="00260C8F"/>
    <w:rsid w:val="00296352"/>
    <w:rsid w:val="0031360F"/>
    <w:rsid w:val="00344721"/>
    <w:rsid w:val="00380FC0"/>
    <w:rsid w:val="003D301C"/>
    <w:rsid w:val="003F4447"/>
    <w:rsid w:val="004173D4"/>
    <w:rsid w:val="00480E2A"/>
    <w:rsid w:val="004E21F5"/>
    <w:rsid w:val="00533EC9"/>
    <w:rsid w:val="0057632A"/>
    <w:rsid w:val="005C25CF"/>
    <w:rsid w:val="00722915"/>
    <w:rsid w:val="00775243"/>
    <w:rsid w:val="007C2926"/>
    <w:rsid w:val="00823EF8"/>
    <w:rsid w:val="0087059F"/>
    <w:rsid w:val="008808A9"/>
    <w:rsid w:val="009009B4"/>
    <w:rsid w:val="00A16657"/>
    <w:rsid w:val="00A33AB3"/>
    <w:rsid w:val="00A341BE"/>
    <w:rsid w:val="00A47E3C"/>
    <w:rsid w:val="00A5441A"/>
    <w:rsid w:val="00A6298C"/>
    <w:rsid w:val="00A811E3"/>
    <w:rsid w:val="00AB439B"/>
    <w:rsid w:val="00B114E1"/>
    <w:rsid w:val="00B56114"/>
    <w:rsid w:val="00B57826"/>
    <w:rsid w:val="00BD45C3"/>
    <w:rsid w:val="00C13469"/>
    <w:rsid w:val="00C62ABB"/>
    <w:rsid w:val="00CB66F2"/>
    <w:rsid w:val="00D46133"/>
    <w:rsid w:val="00D624F1"/>
    <w:rsid w:val="00DF2C23"/>
    <w:rsid w:val="00EA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472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4472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447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A544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5441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39B"/>
  </w:style>
  <w:style w:type="paragraph" w:styleId="Footer">
    <w:name w:val="footer"/>
    <w:basedOn w:val="Normal"/>
    <w:link w:val="FooterChar"/>
    <w:uiPriority w:val="99"/>
    <w:rsid w:val="00AB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39B"/>
  </w:style>
  <w:style w:type="character" w:styleId="Strong">
    <w:name w:val="Strong"/>
    <w:basedOn w:val="DefaultParagraphFont"/>
    <w:uiPriority w:val="99"/>
    <w:qFormat/>
    <w:rsid w:val="00576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5</Pages>
  <Words>1262</Words>
  <Characters>7195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User</cp:lastModifiedBy>
  <cp:revision>8</cp:revision>
  <dcterms:created xsi:type="dcterms:W3CDTF">2020-10-22T08:33:00Z</dcterms:created>
  <dcterms:modified xsi:type="dcterms:W3CDTF">2020-10-29T11:19:00Z</dcterms:modified>
</cp:coreProperties>
</file>