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F2D" w:rsidRPr="00BB5889" w:rsidRDefault="00CE3F2D" w:rsidP="007E257C">
      <w:pPr>
        <w:spacing w:after="0" w:line="240" w:lineRule="atLeast"/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BB5889">
        <w:rPr>
          <w:rFonts w:ascii="Times New Roman" w:hAnsi="Times New Roman" w:cs="Times New Roman"/>
          <w:sz w:val="26"/>
          <w:szCs w:val="26"/>
        </w:rPr>
        <w:t>Утвержден</w:t>
      </w:r>
      <w:r>
        <w:rPr>
          <w:rFonts w:ascii="Times New Roman" w:hAnsi="Times New Roman" w:cs="Times New Roman"/>
          <w:sz w:val="26"/>
          <w:szCs w:val="26"/>
        </w:rPr>
        <w:t xml:space="preserve">о распоряжением </w:t>
      </w:r>
    </w:p>
    <w:p w:rsidR="00CE3F2D" w:rsidRDefault="00CE3F2D" w:rsidP="007E257C">
      <w:pPr>
        <w:spacing w:after="0" w:line="240" w:lineRule="atLeast"/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BB5889">
        <w:rPr>
          <w:rFonts w:ascii="Times New Roman" w:hAnsi="Times New Roman" w:cs="Times New Roman"/>
          <w:sz w:val="26"/>
          <w:szCs w:val="26"/>
        </w:rPr>
        <w:t xml:space="preserve">директора </w:t>
      </w:r>
      <w:r>
        <w:rPr>
          <w:rFonts w:ascii="Times New Roman" w:hAnsi="Times New Roman" w:cs="Times New Roman"/>
          <w:sz w:val="26"/>
          <w:szCs w:val="26"/>
        </w:rPr>
        <w:t>ЛОГБУ</w:t>
      </w:r>
    </w:p>
    <w:p w:rsidR="00CE3F2D" w:rsidRDefault="00CE3F2D" w:rsidP="007E257C">
      <w:pPr>
        <w:spacing w:after="0" w:line="240" w:lineRule="atLeast"/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BB5889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Тихвинский КЦСОН</w:t>
      </w:r>
      <w:r w:rsidRPr="00BB5889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CE3F2D" w:rsidRPr="0061259E" w:rsidRDefault="00CE3F2D" w:rsidP="007E257C">
      <w:pPr>
        <w:spacing w:after="0" w:line="240" w:lineRule="atLeast"/>
        <w:ind w:left="4956" w:firstLine="708"/>
        <w:rPr>
          <w:rFonts w:ascii="Times New Roman" w:hAnsi="Times New Roman" w:cs="Times New Roman"/>
          <w:color w:val="FF0000"/>
          <w:sz w:val="26"/>
          <w:szCs w:val="26"/>
        </w:rPr>
      </w:pPr>
      <w:r w:rsidRPr="00BB5889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15.02.2021. № 64</w:t>
      </w:r>
    </w:p>
    <w:p w:rsidR="00CE3F2D" w:rsidRPr="008F1D2F" w:rsidRDefault="00CE3F2D" w:rsidP="008F1D2F">
      <w:pPr>
        <w:pStyle w:val="ListParagraph"/>
        <w:shd w:val="clear" w:color="auto" w:fill="FFFFFF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E3F2D" w:rsidRPr="008F1D2F" w:rsidRDefault="00CE3F2D" w:rsidP="008F1D2F">
      <w:pPr>
        <w:pStyle w:val="ListParagraph"/>
        <w:shd w:val="clear" w:color="auto" w:fill="FFFFFF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E3F2D" w:rsidRDefault="00CE3F2D" w:rsidP="008F1D2F">
      <w:pPr>
        <w:pStyle w:val="ListParagraph"/>
        <w:shd w:val="clear" w:color="auto" w:fill="FFFFFF"/>
        <w:spacing w:after="0" w:line="240" w:lineRule="atLeast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Положение о сотрудничестве </w:t>
      </w:r>
      <w:r w:rsidRPr="008F1D2F">
        <w:rPr>
          <w:rFonts w:ascii="Times New Roman" w:hAnsi="Times New Roman" w:cs="Times New Roman"/>
          <w:b/>
          <w:bCs/>
          <w:sz w:val="26"/>
          <w:szCs w:val="26"/>
        </w:rPr>
        <w:t xml:space="preserve"> с правоохранительными органами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CE3F2D" w:rsidRDefault="00CE3F2D" w:rsidP="008F1D2F">
      <w:pPr>
        <w:pStyle w:val="ListParagraph"/>
        <w:shd w:val="clear" w:color="auto" w:fill="FFFFFF"/>
        <w:spacing w:after="0" w:line="240" w:lineRule="atLeast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в Ленинградском областном государственном </w:t>
      </w:r>
      <w:r w:rsidRPr="008F1D2F">
        <w:rPr>
          <w:rFonts w:ascii="Times New Roman" w:hAnsi="Times New Roman" w:cs="Times New Roman"/>
          <w:b/>
          <w:bCs/>
          <w:sz w:val="26"/>
          <w:szCs w:val="26"/>
        </w:rPr>
        <w:t xml:space="preserve"> бюджетно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м </w:t>
      </w:r>
      <w:r w:rsidRPr="008F1D2F">
        <w:rPr>
          <w:rFonts w:ascii="Times New Roman" w:hAnsi="Times New Roman" w:cs="Times New Roman"/>
          <w:b/>
          <w:bCs/>
          <w:sz w:val="26"/>
          <w:szCs w:val="26"/>
        </w:rPr>
        <w:t>учреждени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и </w:t>
      </w:r>
      <w:r w:rsidRPr="008F1D2F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Тихвинский к</w:t>
      </w:r>
      <w:r w:rsidRPr="008F1D2F">
        <w:rPr>
          <w:rFonts w:ascii="Times New Roman" w:hAnsi="Times New Roman" w:cs="Times New Roman"/>
          <w:b/>
          <w:bCs/>
          <w:sz w:val="26"/>
          <w:szCs w:val="26"/>
        </w:rPr>
        <w:t xml:space="preserve">омплексный центр социального обслуживания населения» </w:t>
      </w:r>
    </w:p>
    <w:p w:rsidR="00CE3F2D" w:rsidRPr="008F1D2F" w:rsidRDefault="00CE3F2D" w:rsidP="008F1D2F">
      <w:pPr>
        <w:pStyle w:val="ListParagraph"/>
        <w:shd w:val="clear" w:color="auto" w:fill="FFFFFF"/>
        <w:spacing w:after="0" w:line="240" w:lineRule="atLeast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E3F2D" w:rsidRPr="008F1D2F" w:rsidRDefault="00CE3F2D" w:rsidP="008F1D2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  <w:r w:rsidRPr="008F1D2F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Общие положения</w:t>
      </w:r>
    </w:p>
    <w:p w:rsidR="00CE3F2D" w:rsidRPr="008F1D2F" w:rsidRDefault="00CE3F2D" w:rsidP="008F1D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</w:p>
    <w:p w:rsidR="00CE3F2D" w:rsidRPr="00010000" w:rsidRDefault="00CE3F2D" w:rsidP="00BB70B2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1.1. </w:t>
      </w:r>
      <w:r w:rsidRPr="008F1D2F">
        <w:rPr>
          <w:rFonts w:ascii="Times New Roman" w:hAnsi="Times New Roman" w:cs="Times New Roman"/>
          <w:color w:val="000000"/>
          <w:spacing w:val="2"/>
          <w:sz w:val="26"/>
          <w:szCs w:val="26"/>
        </w:rPr>
        <w:t>Настоящ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ее</w:t>
      </w:r>
      <w:r w:rsidRPr="008F1D2F">
        <w:rPr>
          <w:rFonts w:ascii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hAnsi="Times New Roman" w:cs="Times New Roman"/>
          <w:sz w:val="26"/>
          <w:szCs w:val="26"/>
        </w:rPr>
        <w:t>ложение</w:t>
      </w:r>
      <w:r w:rsidRPr="008F1D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Pr="008F1D2F">
        <w:rPr>
          <w:rFonts w:ascii="Times New Roman" w:hAnsi="Times New Roman" w:cs="Times New Roman"/>
          <w:sz w:val="26"/>
          <w:szCs w:val="26"/>
        </w:rPr>
        <w:t>сотрудничеств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F1D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правоохранительными органами в Ленинградском областном государственном </w:t>
      </w:r>
      <w:r w:rsidRPr="008F1D2F">
        <w:rPr>
          <w:rFonts w:ascii="Times New Roman" w:hAnsi="Times New Roman" w:cs="Times New Roman"/>
          <w:sz w:val="26"/>
          <w:szCs w:val="26"/>
        </w:rPr>
        <w:t xml:space="preserve"> бюджетно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8F1D2F">
        <w:rPr>
          <w:rFonts w:ascii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8F1D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«Тихвинский к</w:t>
      </w:r>
      <w:r w:rsidRPr="008F1D2F">
        <w:rPr>
          <w:rFonts w:ascii="Times New Roman" w:hAnsi="Times New Roman" w:cs="Times New Roman"/>
          <w:sz w:val="26"/>
          <w:szCs w:val="26"/>
        </w:rPr>
        <w:t>омплексный центр социального обслуживания населения»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далее  - Положение</w:t>
      </w:r>
      <w:r w:rsidRPr="008F1D2F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) разработан на основе </w:t>
      </w:r>
      <w:r w:rsidRPr="008F1D2F">
        <w:rPr>
          <w:rFonts w:ascii="Times New Roman" w:hAnsi="Times New Roman" w:cs="Times New Roman"/>
          <w:spacing w:val="2"/>
          <w:sz w:val="26"/>
          <w:szCs w:val="26"/>
        </w:rPr>
        <w:t xml:space="preserve">статьи 45 </w:t>
      </w:r>
      <w:r w:rsidRPr="008F1D2F">
        <w:rPr>
          <w:rFonts w:ascii="Times New Roman" w:hAnsi="Times New Roman" w:cs="Times New Roman"/>
          <w:sz w:val="26"/>
          <w:szCs w:val="26"/>
        </w:rPr>
        <w:t>Федерального закона от 25 декабря 2008 года № 273-ФЗ «О противодействии коррупции».</w:t>
      </w:r>
    </w:p>
    <w:p w:rsidR="00CE3F2D" w:rsidRDefault="00CE3F2D" w:rsidP="00BB7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1.2. Настоящее</w:t>
      </w:r>
      <w:r w:rsidRPr="008F1D2F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>Положение</w:t>
      </w:r>
      <w:r w:rsidRPr="008F1D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bookmarkStart w:id="0" w:name="_GoBack"/>
      <w:r w:rsidRPr="008F1D2F">
        <w:rPr>
          <w:rFonts w:ascii="Times New Roman" w:hAnsi="Times New Roman" w:cs="Times New Roman"/>
          <w:color w:val="000000"/>
          <w:sz w:val="26"/>
          <w:szCs w:val="26"/>
        </w:rPr>
        <w:t>устанавливает общие правила организации деятельности  по взаимодействию, описание процесса взаимодействия  с правоохранительными органами</w:t>
      </w:r>
      <w:bookmarkEnd w:id="0"/>
      <w:r>
        <w:rPr>
          <w:rFonts w:ascii="Times New Roman" w:hAnsi="Times New Roman" w:cs="Times New Roman"/>
          <w:color w:val="000000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 xml:space="preserve">Ленинградском областном государственном </w:t>
      </w:r>
      <w:r w:rsidRPr="008F1D2F">
        <w:rPr>
          <w:rFonts w:ascii="Times New Roman" w:hAnsi="Times New Roman" w:cs="Times New Roman"/>
          <w:sz w:val="26"/>
          <w:szCs w:val="26"/>
        </w:rPr>
        <w:t xml:space="preserve"> бюджетно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8F1D2F">
        <w:rPr>
          <w:rFonts w:ascii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8F1D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«Тихвинский к</w:t>
      </w:r>
      <w:r w:rsidRPr="008F1D2F">
        <w:rPr>
          <w:rFonts w:ascii="Times New Roman" w:hAnsi="Times New Roman" w:cs="Times New Roman"/>
          <w:sz w:val="26"/>
          <w:szCs w:val="26"/>
        </w:rPr>
        <w:t>омплексный центр социального обслуживания населения»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1D2F">
        <w:rPr>
          <w:rFonts w:ascii="Times New Roman" w:hAnsi="Times New Roman" w:cs="Times New Roman"/>
          <w:sz w:val="26"/>
          <w:szCs w:val="26"/>
        </w:rPr>
        <w:t>(далее – Учреждение).</w:t>
      </w:r>
    </w:p>
    <w:p w:rsidR="00CE3F2D" w:rsidRPr="008F1D2F" w:rsidRDefault="00CE3F2D" w:rsidP="00BB7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 w:rsidRPr="008F1D2F">
        <w:rPr>
          <w:rFonts w:ascii="Times New Roman" w:hAnsi="Times New Roman" w:cs="Times New Roman"/>
          <w:color w:val="000000"/>
          <w:sz w:val="26"/>
          <w:szCs w:val="26"/>
        </w:rPr>
        <w:t xml:space="preserve">Условия настоящего </w:t>
      </w:r>
      <w:r>
        <w:rPr>
          <w:rFonts w:ascii="Times New Roman" w:hAnsi="Times New Roman" w:cs="Times New Roman"/>
          <w:color w:val="000000"/>
          <w:sz w:val="26"/>
          <w:szCs w:val="26"/>
        </w:rPr>
        <w:t>Положения</w:t>
      </w:r>
      <w:r w:rsidRPr="008F1D2F">
        <w:rPr>
          <w:rFonts w:ascii="Times New Roman" w:hAnsi="Times New Roman" w:cs="Times New Roman"/>
          <w:color w:val="000000"/>
          <w:sz w:val="26"/>
          <w:szCs w:val="26"/>
        </w:rPr>
        <w:t xml:space="preserve">, определяющие порядок взаимодействия Учреждения с одной стороны и правоохранительных органов с другой стороны, распространяются на все структурные подразделения Учреждения. </w:t>
      </w:r>
    </w:p>
    <w:p w:rsidR="00CE3F2D" w:rsidRPr="008F1D2F" w:rsidRDefault="00CE3F2D" w:rsidP="008F1D2F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CE3F2D" w:rsidRPr="008F1D2F" w:rsidRDefault="00CE3F2D" w:rsidP="008F1D2F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  <w:r w:rsidRPr="008F1D2F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2. Виды обращений в правоохранительные органы</w:t>
      </w:r>
    </w:p>
    <w:p w:rsidR="00CE3F2D" w:rsidRPr="008F1D2F" w:rsidRDefault="00CE3F2D" w:rsidP="008F1D2F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CE3F2D" w:rsidRPr="00010000" w:rsidRDefault="00CE3F2D" w:rsidP="00010000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 w:firstLine="180"/>
        <w:jc w:val="both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color w:val="000000"/>
          <w:sz w:val="26"/>
          <w:szCs w:val="26"/>
        </w:rPr>
        <w:t>Обращение – предложение, заявление, жалоба, изложенные в письменной или устной форме и представленные в правоохранительные органы.</w:t>
      </w:r>
    </w:p>
    <w:p w:rsidR="00CE3F2D" w:rsidRPr="00010000" w:rsidRDefault="00CE3F2D" w:rsidP="00010000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 w:firstLine="180"/>
        <w:jc w:val="both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color w:val="000000"/>
          <w:sz w:val="26"/>
          <w:szCs w:val="26"/>
        </w:rPr>
        <w:t>Письменные обращения –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Учреждением и правоохранительными органами.</w:t>
      </w:r>
    </w:p>
    <w:p w:rsidR="00CE3F2D" w:rsidRPr="00010000" w:rsidRDefault="00CE3F2D" w:rsidP="00010000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 w:firstLine="180"/>
        <w:jc w:val="both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color w:val="000000"/>
          <w:sz w:val="26"/>
          <w:szCs w:val="26"/>
        </w:rPr>
        <w:t>Устные обращения – это обращение, поступающие во время личного приема руководителя Учреждения или его заместител</w:t>
      </w:r>
      <w:r>
        <w:rPr>
          <w:rFonts w:ascii="Times New Roman" w:hAnsi="Times New Roman" w:cs="Times New Roman"/>
          <w:color w:val="000000"/>
          <w:sz w:val="26"/>
          <w:szCs w:val="26"/>
        </w:rPr>
        <w:t>ей, у руководителей</w:t>
      </w:r>
      <w:r w:rsidRPr="008F1D2F">
        <w:rPr>
          <w:rFonts w:ascii="Times New Roman" w:hAnsi="Times New Roman" w:cs="Times New Roman"/>
          <w:color w:val="000000"/>
          <w:sz w:val="26"/>
          <w:szCs w:val="26"/>
        </w:rPr>
        <w:t xml:space="preserve"> или заместителей правоохранительных органов.</w:t>
      </w:r>
    </w:p>
    <w:p w:rsidR="00CE3F2D" w:rsidRPr="00010000" w:rsidRDefault="00CE3F2D" w:rsidP="00010000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 w:firstLine="180"/>
        <w:jc w:val="both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color w:val="000000"/>
          <w:sz w:val="26"/>
          <w:szCs w:val="26"/>
        </w:rPr>
        <w:t xml:space="preserve"> Предложение –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CE3F2D" w:rsidRPr="00010000" w:rsidRDefault="00CE3F2D" w:rsidP="00010000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 w:firstLine="180"/>
        <w:jc w:val="both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color w:val="000000"/>
          <w:sz w:val="26"/>
          <w:szCs w:val="26"/>
        </w:rPr>
        <w:t>Заявление – вид обращения, направленный на реализацию прав и интересов Учреждения.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CE3F2D" w:rsidRPr="00010000" w:rsidRDefault="00CE3F2D" w:rsidP="00010000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 w:firstLine="180"/>
        <w:jc w:val="both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color w:val="000000"/>
          <w:sz w:val="26"/>
          <w:szCs w:val="26"/>
        </w:rPr>
        <w:t>Жалоба – вид обращения, в котором идет речь о нарушении прав и интересов Учреждения.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Учреждения.</w:t>
      </w:r>
    </w:p>
    <w:p w:rsidR="00CE3F2D" w:rsidRPr="008F1D2F" w:rsidRDefault="00CE3F2D" w:rsidP="008F1D2F">
      <w:pPr>
        <w:shd w:val="clear" w:color="auto" w:fill="FFFFFF"/>
        <w:tabs>
          <w:tab w:val="left" w:pos="567"/>
          <w:tab w:val="left" w:pos="9356"/>
        </w:tabs>
        <w:spacing w:after="0" w:line="240" w:lineRule="atLeast"/>
        <w:jc w:val="center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</w:p>
    <w:p w:rsidR="00CE3F2D" w:rsidRPr="008F1D2F" w:rsidRDefault="00CE3F2D" w:rsidP="008F1D2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tLeast"/>
        <w:ind w:right="-14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F1D2F">
        <w:rPr>
          <w:rFonts w:ascii="Times New Roman" w:hAnsi="Times New Roman" w:cs="Times New Roman"/>
          <w:b/>
          <w:bCs/>
          <w:sz w:val="26"/>
          <w:szCs w:val="26"/>
        </w:rPr>
        <w:t>Сотрудничество и порядок обращения Учреждения в правоохранительные органы</w:t>
      </w:r>
    </w:p>
    <w:p w:rsidR="00CE3F2D" w:rsidRPr="008F1D2F" w:rsidRDefault="00CE3F2D" w:rsidP="008F1D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60" w:right="-144"/>
        <w:rPr>
          <w:rFonts w:ascii="Times New Roman" w:hAnsi="Times New Roman" w:cs="Times New Roman"/>
          <w:b/>
          <w:bCs/>
          <w:sz w:val="26"/>
          <w:szCs w:val="26"/>
        </w:rPr>
      </w:pPr>
    </w:p>
    <w:p w:rsidR="00CE3F2D" w:rsidRPr="008F1D2F" w:rsidRDefault="00CE3F2D" w:rsidP="00D436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sz w:val="26"/>
          <w:szCs w:val="26"/>
        </w:rPr>
        <w:t xml:space="preserve">3.1. Сотрудничество с правоохранительными органами является важным показателем действительной приверженности Учреждения, декларируемым антикоррупционным стандартам деятельности. </w:t>
      </w:r>
    </w:p>
    <w:p w:rsidR="00CE3F2D" w:rsidRPr="008F1D2F" w:rsidRDefault="00CE3F2D" w:rsidP="000100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sz w:val="26"/>
          <w:szCs w:val="26"/>
        </w:rPr>
        <w:t>Данное сотрудничество может осуществляться в различных формах:</w:t>
      </w:r>
    </w:p>
    <w:p w:rsidR="00CE3F2D" w:rsidRPr="008F1D2F" w:rsidRDefault="00CE3F2D" w:rsidP="008F1D2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sz w:val="26"/>
          <w:szCs w:val="26"/>
        </w:rPr>
        <w:t xml:space="preserve">- Учреждение принимает на себя публичное обязательство сообщать в соответствующие органы о случаях совершения коррупционных правонарушений, о которых  работникам Учреждения стало известно; </w:t>
      </w:r>
    </w:p>
    <w:p w:rsidR="00CE3F2D" w:rsidRPr="008F1D2F" w:rsidRDefault="00CE3F2D" w:rsidP="008F1D2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sz w:val="26"/>
          <w:szCs w:val="26"/>
        </w:rPr>
        <w:t>- необходимость сообщения в соответствующие органы о случаях совершения коррупционных правонарушений, о которых стало известно, может быть закреплена за лицом, ответственным за предупреждение и противодействие коррупции в Учреждении.</w:t>
      </w:r>
    </w:p>
    <w:p w:rsidR="00CE3F2D" w:rsidRPr="008F1D2F" w:rsidRDefault="00CE3F2D" w:rsidP="008F1D2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sz w:val="26"/>
          <w:szCs w:val="26"/>
        </w:rPr>
        <w:t xml:space="preserve">- Учреждение принимает на себя обязательство воздерживаться от                        каких-либо санкций в отношении своих работников сообщивших в </w:t>
      </w:r>
      <w:r w:rsidRPr="008F1D2F">
        <w:rPr>
          <w:rFonts w:ascii="Times New Roman" w:hAnsi="Times New Roman" w:cs="Times New Roman"/>
          <w:color w:val="000000"/>
          <w:sz w:val="26"/>
          <w:szCs w:val="26"/>
        </w:rPr>
        <w:t xml:space="preserve">правоохранительные </w:t>
      </w:r>
      <w:r w:rsidRPr="008F1D2F">
        <w:rPr>
          <w:rFonts w:ascii="Times New Roman" w:hAnsi="Times New Roman" w:cs="Times New Roman"/>
          <w:sz w:val="26"/>
          <w:szCs w:val="26"/>
        </w:rPr>
        <w:t>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CE3F2D" w:rsidRPr="008F1D2F" w:rsidRDefault="00CE3F2D" w:rsidP="00D436A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sz w:val="26"/>
          <w:szCs w:val="26"/>
        </w:rPr>
        <w:t xml:space="preserve">3.2. Сотрудничество с </w:t>
      </w:r>
      <w:r w:rsidRPr="008F1D2F">
        <w:rPr>
          <w:rFonts w:ascii="Times New Roman" w:hAnsi="Times New Roman" w:cs="Times New Roman"/>
          <w:color w:val="000000"/>
          <w:sz w:val="26"/>
          <w:szCs w:val="26"/>
        </w:rPr>
        <w:t xml:space="preserve">правоохранительными </w:t>
      </w:r>
      <w:r w:rsidRPr="008F1D2F">
        <w:rPr>
          <w:rFonts w:ascii="Times New Roman" w:hAnsi="Times New Roman" w:cs="Times New Roman"/>
          <w:sz w:val="26"/>
          <w:szCs w:val="26"/>
        </w:rPr>
        <w:t>органами также может проявляться в форме:</w:t>
      </w:r>
    </w:p>
    <w:p w:rsidR="00CE3F2D" w:rsidRPr="008F1D2F" w:rsidRDefault="00CE3F2D" w:rsidP="008F1D2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sz w:val="26"/>
          <w:szCs w:val="26"/>
        </w:rPr>
        <w:t>- оказания содействия уполномоченным представителям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CE3F2D" w:rsidRPr="008F1D2F" w:rsidRDefault="00CE3F2D" w:rsidP="008F1D2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sz w:val="26"/>
          <w:szCs w:val="26"/>
        </w:rPr>
        <w:t xml:space="preserve">- оказания содействия уполномоченным представителям </w:t>
      </w:r>
      <w:r w:rsidRPr="008F1D2F">
        <w:rPr>
          <w:rFonts w:ascii="Times New Roman" w:hAnsi="Times New Roman" w:cs="Times New Roman"/>
          <w:color w:val="000000"/>
          <w:sz w:val="26"/>
          <w:szCs w:val="26"/>
        </w:rPr>
        <w:t xml:space="preserve">правоохранительных </w:t>
      </w:r>
      <w:r w:rsidRPr="008F1D2F">
        <w:rPr>
          <w:rFonts w:ascii="Times New Roman" w:hAnsi="Times New Roman" w:cs="Times New Roman"/>
          <w:sz w:val="26"/>
          <w:szCs w:val="26"/>
        </w:rPr>
        <w:t>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CE3F2D" w:rsidRPr="008F1D2F" w:rsidRDefault="00CE3F2D" w:rsidP="00D436A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sz w:val="26"/>
          <w:szCs w:val="26"/>
        </w:rPr>
        <w:t xml:space="preserve">3.3. Руководству Учреждения и его работникам следует оказывать поддержку в выявлении и расследовании </w:t>
      </w:r>
      <w:r w:rsidRPr="008F1D2F">
        <w:rPr>
          <w:rFonts w:ascii="Times New Roman" w:hAnsi="Times New Roman" w:cs="Times New Roman"/>
          <w:color w:val="000000"/>
          <w:sz w:val="26"/>
          <w:szCs w:val="26"/>
        </w:rPr>
        <w:t xml:space="preserve">правоохранительными </w:t>
      </w:r>
      <w:r w:rsidRPr="008F1D2F">
        <w:rPr>
          <w:rFonts w:ascii="Times New Roman" w:hAnsi="Times New Roman" w:cs="Times New Roman"/>
          <w:sz w:val="26"/>
          <w:szCs w:val="26"/>
        </w:rPr>
        <w:t xml:space="preserve">органами фактов коррупции, предпринимать необходимые меры по сохранению и передаче в </w:t>
      </w:r>
      <w:r w:rsidRPr="008F1D2F">
        <w:rPr>
          <w:rFonts w:ascii="Times New Roman" w:hAnsi="Times New Roman" w:cs="Times New Roman"/>
          <w:color w:val="000000"/>
          <w:sz w:val="26"/>
          <w:szCs w:val="26"/>
        </w:rPr>
        <w:t xml:space="preserve">правоохранительные </w:t>
      </w:r>
      <w:r w:rsidRPr="008F1D2F">
        <w:rPr>
          <w:rFonts w:ascii="Times New Roman" w:hAnsi="Times New Roman" w:cs="Times New Roman"/>
          <w:sz w:val="26"/>
          <w:szCs w:val="26"/>
        </w:rPr>
        <w:t>органы документов и информации, содержащей данные о коррупционных правонарушениях.</w:t>
      </w:r>
    </w:p>
    <w:p w:rsidR="00CE3F2D" w:rsidRPr="008F1D2F" w:rsidRDefault="00CE3F2D" w:rsidP="00D436A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sz w:val="26"/>
          <w:szCs w:val="26"/>
        </w:rPr>
        <w:t>3.4. Руководство и работники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CE3F2D" w:rsidRPr="008F1D2F" w:rsidRDefault="00CE3F2D" w:rsidP="00D436A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sz w:val="26"/>
          <w:szCs w:val="26"/>
        </w:rPr>
        <w:t xml:space="preserve">3.5. Все письменные обращения к представителям </w:t>
      </w:r>
      <w:r w:rsidRPr="008F1D2F">
        <w:rPr>
          <w:rFonts w:ascii="Times New Roman" w:hAnsi="Times New Roman" w:cs="Times New Roman"/>
          <w:color w:val="000000"/>
          <w:sz w:val="26"/>
          <w:szCs w:val="26"/>
        </w:rPr>
        <w:t xml:space="preserve">правоохранительных </w:t>
      </w:r>
      <w:r w:rsidRPr="008F1D2F">
        <w:rPr>
          <w:rFonts w:ascii="Times New Roman" w:hAnsi="Times New Roman" w:cs="Times New Roman"/>
          <w:sz w:val="26"/>
          <w:szCs w:val="26"/>
        </w:rPr>
        <w:t>органов  готовятся инициаторами обращений – работниками Учреждения, предоставляются на согласование директору Учреждения, без визы директора письменные обращения не допускаются.</w:t>
      </w:r>
    </w:p>
    <w:p w:rsidR="00CE3F2D" w:rsidRPr="008F1D2F" w:rsidRDefault="00CE3F2D" w:rsidP="00D436A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sz w:val="26"/>
          <w:szCs w:val="26"/>
        </w:rPr>
        <w:t>3.6. Директор Учреждения и его заместител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8F1D2F">
        <w:rPr>
          <w:rFonts w:ascii="Times New Roman" w:hAnsi="Times New Roman" w:cs="Times New Roman"/>
          <w:sz w:val="26"/>
          <w:szCs w:val="26"/>
        </w:rPr>
        <w:t xml:space="preserve"> несут персональную ответственность за эффективность осуществления соответствующего взаимодействия.</w:t>
      </w:r>
    </w:p>
    <w:p w:rsidR="00CE3F2D" w:rsidRPr="008F1D2F" w:rsidRDefault="00CE3F2D" w:rsidP="00D436A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sz w:val="26"/>
          <w:szCs w:val="26"/>
        </w:rPr>
        <w:t>3.7. Рабочая группа совместно  с директором Учреждения планирует и организует встречи структурных подразделений Учреждения с правоохранительными органами.</w:t>
      </w:r>
    </w:p>
    <w:p w:rsidR="00CE3F2D" w:rsidRPr="008F1D2F" w:rsidRDefault="00CE3F2D" w:rsidP="00D436A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sz w:val="26"/>
          <w:szCs w:val="26"/>
        </w:rPr>
        <w:t>3.8.</w:t>
      </w:r>
      <w:r w:rsidRPr="008F1D2F">
        <w:rPr>
          <w:rFonts w:ascii="Times New Roman" w:hAnsi="Times New Roman" w:cs="Times New Roman"/>
          <w:sz w:val="26"/>
          <w:szCs w:val="26"/>
        </w:rPr>
        <w:tab/>
        <w:t>В случае установления Комиссией по  противодействию коррупции факта совершения работником действия (факта бездействия), содержащего признаки административного правонарушения или состава преступления на предмет коррупции,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</w:p>
    <w:p w:rsidR="00CE3F2D" w:rsidRPr="008F1D2F" w:rsidRDefault="00CE3F2D" w:rsidP="008F1D2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3F2D" w:rsidRPr="008F1D2F" w:rsidRDefault="00CE3F2D" w:rsidP="008F1D2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3F2D" w:rsidRPr="008F1D2F" w:rsidRDefault="00CE3F2D" w:rsidP="008F1D2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3F2D" w:rsidRPr="008F1D2F" w:rsidRDefault="00CE3F2D" w:rsidP="008F1D2F">
      <w:pPr>
        <w:spacing w:after="0" w:line="240" w:lineRule="atLeast"/>
        <w:rPr>
          <w:rFonts w:ascii="Times New Roman" w:hAnsi="Times New Roman" w:cs="Times New Roman"/>
        </w:rPr>
      </w:pPr>
    </w:p>
    <w:sectPr w:rsidR="00CE3F2D" w:rsidRPr="008F1D2F" w:rsidSect="00952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B38BD"/>
    <w:multiLevelType w:val="hybridMultilevel"/>
    <w:tmpl w:val="67D84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95A46"/>
    <w:multiLevelType w:val="singleLevel"/>
    <w:tmpl w:val="C17C32DE"/>
    <w:lvl w:ilvl="0">
      <w:start w:val="1"/>
      <w:numFmt w:val="decimal"/>
      <w:lvlText w:val="1.%1."/>
      <w:legacy w:legacy="1" w:legacySpace="0" w:legacyIndent="561"/>
      <w:lvlJc w:val="left"/>
      <w:rPr>
        <w:rFonts w:ascii="Times New Roman" w:hAnsi="Times New Roman" w:hint="default"/>
      </w:rPr>
    </w:lvl>
  </w:abstractNum>
  <w:abstractNum w:abstractNumId="2">
    <w:nsid w:val="751C15B9"/>
    <w:multiLevelType w:val="multilevel"/>
    <w:tmpl w:val="0DE2D2E0"/>
    <w:lvl w:ilvl="0">
      <w:start w:val="2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D2F"/>
    <w:rsid w:val="00010000"/>
    <w:rsid w:val="001131E3"/>
    <w:rsid w:val="001E5CFD"/>
    <w:rsid w:val="00386D9B"/>
    <w:rsid w:val="003B67D8"/>
    <w:rsid w:val="0061259E"/>
    <w:rsid w:val="006556E9"/>
    <w:rsid w:val="006658A4"/>
    <w:rsid w:val="007E257C"/>
    <w:rsid w:val="008F1D2F"/>
    <w:rsid w:val="0095237E"/>
    <w:rsid w:val="00A23E39"/>
    <w:rsid w:val="00B12701"/>
    <w:rsid w:val="00BB5889"/>
    <w:rsid w:val="00BB70B2"/>
    <w:rsid w:val="00BD51F0"/>
    <w:rsid w:val="00CA1912"/>
    <w:rsid w:val="00CE3F2D"/>
    <w:rsid w:val="00D436A9"/>
    <w:rsid w:val="00D8514F"/>
    <w:rsid w:val="00DB60E2"/>
    <w:rsid w:val="00E308A6"/>
    <w:rsid w:val="00F4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37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F1D2F"/>
    <w:pPr>
      <w:ind w:left="72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3</Pages>
  <Words>864</Words>
  <Characters>4928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Оксана</dc:creator>
  <cp:keywords/>
  <dc:description/>
  <cp:lastModifiedBy>User</cp:lastModifiedBy>
  <cp:revision>6</cp:revision>
  <cp:lastPrinted>2019-01-08T13:02:00Z</cp:lastPrinted>
  <dcterms:created xsi:type="dcterms:W3CDTF">2019-01-08T13:02:00Z</dcterms:created>
  <dcterms:modified xsi:type="dcterms:W3CDTF">2021-02-17T08:28:00Z</dcterms:modified>
</cp:coreProperties>
</file>