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0" w:rsidRDefault="00AE5AC0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46AA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E5AC0" w:rsidRDefault="00AE5AC0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 противодействия коррупции в ЛОГБУ  «Тихвинский  КЦСОН»</w:t>
      </w:r>
    </w:p>
    <w:p w:rsidR="00AE5AC0" w:rsidRDefault="00AE5AC0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 квартал 2019 года</w:t>
      </w:r>
    </w:p>
    <w:p w:rsidR="00AE5AC0" w:rsidRDefault="00AE5AC0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599"/>
        <w:gridCol w:w="1984"/>
        <w:gridCol w:w="2552"/>
        <w:gridCol w:w="1843"/>
      </w:tblGrid>
      <w:tr w:rsidR="00AE5AC0" w:rsidRPr="00B37BA6" w:rsidTr="0048163F">
        <w:tc>
          <w:tcPr>
            <w:tcW w:w="709" w:type="dxa"/>
          </w:tcPr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9" w:type="dxa"/>
          </w:tcPr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2" w:type="dxa"/>
          </w:tcPr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</w:p>
        </w:tc>
        <w:tc>
          <w:tcPr>
            <w:tcW w:w="1843" w:type="dxa"/>
          </w:tcPr>
          <w:p w:rsidR="00AE5AC0" w:rsidRPr="00B37BA6" w:rsidRDefault="00AE5AC0" w:rsidP="005B6BE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5B6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9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Обновление на сайте ЛОГБУ «Тихвинский КЦСОН» раздела «Противодействие коррупции»</w:t>
            </w:r>
          </w:p>
        </w:tc>
        <w:tc>
          <w:tcPr>
            <w:tcW w:w="1984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По мере создания информации</w:t>
            </w:r>
          </w:p>
        </w:tc>
        <w:tc>
          <w:tcPr>
            <w:tcW w:w="2552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5B6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9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правового обеспечения Комитета по социальной защите населения Ленинградской области отчётов руководителей подведомственных учреждений о выполнении мероприятий планов противодействия коррупции в учреждении</w:t>
            </w:r>
          </w:p>
        </w:tc>
        <w:tc>
          <w:tcPr>
            <w:tcW w:w="1984" w:type="dxa"/>
          </w:tcPr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AC0" w:rsidRPr="00B37BA6" w:rsidRDefault="00AE5AC0" w:rsidP="009E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E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5B6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9" w:type="dxa"/>
          </w:tcPr>
          <w:p w:rsidR="00AE5AC0" w:rsidRPr="00B37BA6" w:rsidRDefault="00AE5AC0" w:rsidP="009E41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правового обеспечения Комитета по социальной защите населения Ленинградской области информацию наличии (отсутствии) сообщений о коррупционных проявлениях в учреждении</w:t>
            </w:r>
          </w:p>
        </w:tc>
        <w:tc>
          <w:tcPr>
            <w:tcW w:w="1984" w:type="dxa"/>
          </w:tcPr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AC0" w:rsidRPr="00B37BA6" w:rsidRDefault="00AE5AC0" w:rsidP="009E41A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AC0" w:rsidRPr="00B37BA6" w:rsidRDefault="00AE5AC0" w:rsidP="009E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E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5B6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9" w:type="dxa"/>
          </w:tcPr>
          <w:p w:rsidR="00AE5AC0" w:rsidRPr="005056AB" w:rsidRDefault="00AE5AC0" w:rsidP="0047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правового обеспечения Комитета по социальной защите населения Ленинградской области руководителем учреждения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AE5AC0" w:rsidRPr="00B37BA6" w:rsidRDefault="00AE5AC0" w:rsidP="004729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2552" w:type="dxa"/>
          </w:tcPr>
          <w:p w:rsidR="00AE5AC0" w:rsidRPr="00B37BA6" w:rsidRDefault="00AE5AC0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учреждения</w:t>
            </w:r>
          </w:p>
        </w:tc>
        <w:tc>
          <w:tcPr>
            <w:tcW w:w="1843" w:type="dxa"/>
          </w:tcPr>
          <w:p w:rsidR="00AE5AC0" w:rsidRDefault="00AE5AC0" w:rsidP="0047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DE4D5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F224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</w:tcPr>
          <w:p w:rsidR="00AE5AC0" w:rsidRPr="00B37BA6" w:rsidRDefault="00AE5AC0" w:rsidP="00F224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52" w:type="dxa"/>
          </w:tcPr>
          <w:p w:rsidR="00AE5AC0" w:rsidRPr="00B37BA6" w:rsidRDefault="00AE5AC0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кадрам </w:t>
            </w:r>
          </w:p>
        </w:tc>
        <w:tc>
          <w:tcPr>
            <w:tcW w:w="1843" w:type="dxa"/>
          </w:tcPr>
          <w:p w:rsidR="00AE5AC0" w:rsidRPr="00B37BA6" w:rsidRDefault="00AE5AC0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DE4D5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F224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и внебюджетных средств, в т.ч. спонсорской и благотворительной помощи</w:t>
            </w:r>
          </w:p>
        </w:tc>
        <w:tc>
          <w:tcPr>
            <w:tcW w:w="1984" w:type="dxa"/>
          </w:tcPr>
          <w:p w:rsidR="00AE5AC0" w:rsidRPr="00B37BA6" w:rsidRDefault="00AE5AC0" w:rsidP="00F224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E5AC0" w:rsidRPr="00B37BA6" w:rsidRDefault="00AE5AC0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AE5AC0" w:rsidRPr="00B37BA6" w:rsidRDefault="00AE5AC0" w:rsidP="00F2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E35C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Ведение журнала учёта регистраций заявлений о коррупционном правонарушении</w:t>
            </w:r>
          </w:p>
        </w:tc>
        <w:tc>
          <w:tcPr>
            <w:tcW w:w="1984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552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 заявлений не поступило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E35C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Декларации конфликта интересов учреждения</w:t>
            </w:r>
          </w:p>
        </w:tc>
        <w:tc>
          <w:tcPr>
            <w:tcW w:w="1984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При поступлении Декларации</w:t>
            </w:r>
          </w:p>
        </w:tc>
        <w:tc>
          <w:tcPr>
            <w:tcW w:w="2552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E35C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мероприятий, направленных на выявление и предупреждение конфликта интересов.</w:t>
            </w:r>
          </w:p>
        </w:tc>
        <w:tc>
          <w:tcPr>
            <w:tcW w:w="1984" w:type="dxa"/>
          </w:tcPr>
          <w:p w:rsidR="00AE5AC0" w:rsidRPr="00B37BA6" w:rsidRDefault="00AE5AC0" w:rsidP="009141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  <w:p w:rsidR="00AE5AC0" w:rsidRPr="00B37BA6" w:rsidRDefault="00AE5AC0" w:rsidP="009141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Pr="00B37BA6" w:rsidRDefault="00AE5AC0" w:rsidP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7E42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5056AB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Проведение ответственным за противодействие коррупции в учреждении семинаров о порядке уведомления работодателя о фактах обращения  в целях склонения к совершению коррупционных правонарушений, ознакомление с законодательством по предупреждению коррупции и разъяснение  локальных актов учреждения.</w:t>
            </w:r>
          </w:p>
        </w:tc>
        <w:tc>
          <w:tcPr>
            <w:tcW w:w="1984" w:type="dxa"/>
          </w:tcPr>
          <w:p w:rsidR="00AE5AC0" w:rsidRPr="00B37BA6" w:rsidRDefault="00AE5AC0" w:rsidP="009141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 2019 г.</w:t>
            </w:r>
          </w:p>
        </w:tc>
        <w:tc>
          <w:tcPr>
            <w:tcW w:w="2552" w:type="dxa"/>
          </w:tcPr>
          <w:p w:rsidR="00AE5AC0" w:rsidRPr="005056AB" w:rsidRDefault="00AE5AC0" w:rsidP="0091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коррупции,</w:t>
            </w:r>
          </w:p>
        </w:tc>
        <w:tc>
          <w:tcPr>
            <w:tcW w:w="1843" w:type="dxa"/>
          </w:tcPr>
          <w:p w:rsidR="00AE5AC0" w:rsidRDefault="00AE5AC0" w:rsidP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7E42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5056AB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сотрудников учреждения на знание законодательства о противодействии коррупции. </w:t>
            </w:r>
          </w:p>
          <w:p w:rsidR="00AE5AC0" w:rsidRPr="005056AB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Направление отчёта о результатах тестирования в Комитет по социальной защите населения Ленинградской области</w:t>
            </w:r>
          </w:p>
        </w:tc>
        <w:tc>
          <w:tcPr>
            <w:tcW w:w="1984" w:type="dxa"/>
          </w:tcPr>
          <w:p w:rsidR="00AE5AC0" w:rsidRPr="005056AB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2552" w:type="dxa"/>
          </w:tcPr>
          <w:p w:rsidR="00AE5AC0" w:rsidRPr="005056AB" w:rsidRDefault="00AE5AC0" w:rsidP="007B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6A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7E42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9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работников учреждения негативного отношения к коррупции</w:t>
            </w:r>
          </w:p>
        </w:tc>
        <w:tc>
          <w:tcPr>
            <w:tcW w:w="1984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68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99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 и принятия мер по предотвращению и урегулированию конфликта интересов</w:t>
            </w:r>
          </w:p>
        </w:tc>
        <w:tc>
          <w:tcPr>
            <w:tcW w:w="1984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конфликта интересов не выявлены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68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99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за соблюдением работниками Кодекса этики и служебного поведения, правил внутреннего трудового распорядка, над исполнением трудовых обязанностей.</w:t>
            </w:r>
          </w:p>
        </w:tc>
        <w:tc>
          <w:tcPr>
            <w:tcW w:w="1984" w:type="dxa"/>
          </w:tcPr>
          <w:p w:rsidR="00AE5AC0" w:rsidRPr="00B37BA6" w:rsidRDefault="00AE5AC0" w:rsidP="007B33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  <w:p w:rsidR="00AE5AC0" w:rsidRPr="00B37BA6" w:rsidRDefault="00AE5AC0" w:rsidP="007B33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кадров</w:t>
            </w:r>
          </w:p>
        </w:tc>
        <w:tc>
          <w:tcPr>
            <w:tcW w:w="1843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Pr="00B37BA6" w:rsidRDefault="00AE5AC0" w:rsidP="0068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99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закупок, товаров, работ и услуг для нужд 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работ, услуг для государственных и муниципальных нужд» и Положением о закупке товаров, работ и услуг.</w:t>
            </w:r>
          </w:p>
        </w:tc>
        <w:tc>
          <w:tcPr>
            <w:tcW w:w="1984" w:type="dxa"/>
          </w:tcPr>
          <w:p w:rsidR="00AE5AC0" w:rsidRPr="00B37BA6" w:rsidRDefault="00AE5AC0" w:rsidP="007B33D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A6"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закупкам</w:t>
            </w:r>
          </w:p>
        </w:tc>
        <w:tc>
          <w:tcPr>
            <w:tcW w:w="1843" w:type="dxa"/>
          </w:tcPr>
          <w:p w:rsidR="00AE5AC0" w:rsidRPr="00B37BA6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Default="00AE5AC0" w:rsidP="0068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99" w:type="dxa"/>
          </w:tcPr>
          <w:p w:rsidR="00AE5AC0" w:rsidRPr="0048163F" w:rsidRDefault="00AE5AC0" w:rsidP="00A579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Соблюдение исполнения Протокола № 1/19 заседания комиссии по координации работы по противодействию коррупции в Ленинградской области, в сфере осуществления государственных закупок</w:t>
            </w:r>
          </w:p>
        </w:tc>
        <w:tc>
          <w:tcPr>
            <w:tcW w:w="1984" w:type="dxa"/>
          </w:tcPr>
          <w:p w:rsidR="00AE5AC0" w:rsidRPr="0048163F" w:rsidRDefault="00AE5AC0" w:rsidP="00A579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E5AC0" w:rsidRPr="0048163F" w:rsidRDefault="00AE5AC0" w:rsidP="00A5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закупкам</w:t>
            </w:r>
          </w:p>
        </w:tc>
        <w:tc>
          <w:tcPr>
            <w:tcW w:w="1843" w:type="dxa"/>
          </w:tcPr>
          <w:p w:rsidR="00AE5AC0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E5AC0" w:rsidRPr="00B37BA6" w:rsidTr="0048163F">
        <w:tc>
          <w:tcPr>
            <w:tcW w:w="709" w:type="dxa"/>
          </w:tcPr>
          <w:p w:rsidR="00AE5AC0" w:rsidRDefault="00AE5AC0" w:rsidP="006800C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99" w:type="dxa"/>
          </w:tcPr>
          <w:p w:rsidR="00AE5AC0" w:rsidRPr="0048163F" w:rsidRDefault="00AE5AC0" w:rsidP="00A579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правового обеспечения Комитета по социальной защите населения Ленинградской области информации  о результатах работы  по выполнению Протокола № 1/19 заседания комиссии по координации работы по противодействию коррупции в Ленинградской области, в сфере осуществления государственных закупок</w:t>
            </w:r>
          </w:p>
        </w:tc>
        <w:tc>
          <w:tcPr>
            <w:tcW w:w="1984" w:type="dxa"/>
          </w:tcPr>
          <w:p w:rsidR="00AE5AC0" w:rsidRPr="0048163F" w:rsidRDefault="00AE5AC0" w:rsidP="00A579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До 28 июня 2019 г.</w:t>
            </w:r>
          </w:p>
          <w:p w:rsidR="00AE5AC0" w:rsidRPr="0048163F" w:rsidRDefault="00AE5AC0" w:rsidP="0048163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AC0" w:rsidRPr="0048163F" w:rsidRDefault="00AE5AC0" w:rsidP="00A5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3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43" w:type="dxa"/>
          </w:tcPr>
          <w:p w:rsidR="00AE5AC0" w:rsidRDefault="00AE5AC0" w:rsidP="007B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E5AC0" w:rsidRPr="002946AA" w:rsidRDefault="00AE5AC0" w:rsidP="002D4E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Default="00AE5AC0" w:rsidP="00C566D9">
      <w:pPr>
        <w:rPr>
          <w:rFonts w:ascii="Times New Roman" w:hAnsi="Times New Roman" w:cs="Times New Roman"/>
          <w:sz w:val="28"/>
          <w:szCs w:val="28"/>
        </w:rPr>
      </w:pPr>
    </w:p>
    <w:p w:rsidR="00AE5AC0" w:rsidRPr="003D380B" w:rsidRDefault="00AE5AC0" w:rsidP="00C566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AC0" w:rsidRPr="003D380B" w:rsidSect="002946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822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82F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041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027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E6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84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72C1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ECD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84A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4A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C823E1"/>
    <w:multiLevelType w:val="multilevel"/>
    <w:tmpl w:val="331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6C1591"/>
    <w:multiLevelType w:val="hybridMultilevel"/>
    <w:tmpl w:val="801E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20"/>
    <w:rsid w:val="00035E00"/>
    <w:rsid w:val="000419A6"/>
    <w:rsid w:val="00042484"/>
    <w:rsid w:val="000545D3"/>
    <w:rsid w:val="000645C1"/>
    <w:rsid w:val="00074CCD"/>
    <w:rsid w:val="00093498"/>
    <w:rsid w:val="000A1482"/>
    <w:rsid w:val="000B72DF"/>
    <w:rsid w:val="000E33D3"/>
    <w:rsid w:val="000E3CF2"/>
    <w:rsid w:val="000E61C9"/>
    <w:rsid w:val="000F04E5"/>
    <w:rsid w:val="000F137C"/>
    <w:rsid w:val="000F5456"/>
    <w:rsid w:val="00106F2F"/>
    <w:rsid w:val="001268AE"/>
    <w:rsid w:val="0014008B"/>
    <w:rsid w:val="00146975"/>
    <w:rsid w:val="00146F75"/>
    <w:rsid w:val="00166025"/>
    <w:rsid w:val="00174CCB"/>
    <w:rsid w:val="001E22DD"/>
    <w:rsid w:val="00244E90"/>
    <w:rsid w:val="0025695D"/>
    <w:rsid w:val="0026021D"/>
    <w:rsid w:val="00283015"/>
    <w:rsid w:val="002946AA"/>
    <w:rsid w:val="002D4EC7"/>
    <w:rsid w:val="002E6EF7"/>
    <w:rsid w:val="002F1670"/>
    <w:rsid w:val="003176FA"/>
    <w:rsid w:val="003227D5"/>
    <w:rsid w:val="003340B0"/>
    <w:rsid w:val="00343BDA"/>
    <w:rsid w:val="003A516C"/>
    <w:rsid w:val="003C2720"/>
    <w:rsid w:val="003D1D22"/>
    <w:rsid w:val="003D380B"/>
    <w:rsid w:val="003E1831"/>
    <w:rsid w:val="003E6DC1"/>
    <w:rsid w:val="0041408A"/>
    <w:rsid w:val="004348E8"/>
    <w:rsid w:val="00437598"/>
    <w:rsid w:val="00446371"/>
    <w:rsid w:val="00461219"/>
    <w:rsid w:val="004625C0"/>
    <w:rsid w:val="00463B6B"/>
    <w:rsid w:val="0047295F"/>
    <w:rsid w:val="00474D00"/>
    <w:rsid w:val="00476162"/>
    <w:rsid w:val="0048163F"/>
    <w:rsid w:val="00493FA2"/>
    <w:rsid w:val="004B0F3F"/>
    <w:rsid w:val="00502C86"/>
    <w:rsid w:val="005056AB"/>
    <w:rsid w:val="00526DF0"/>
    <w:rsid w:val="0054043E"/>
    <w:rsid w:val="00553F7A"/>
    <w:rsid w:val="005A24F3"/>
    <w:rsid w:val="005A4877"/>
    <w:rsid w:val="005B3BFC"/>
    <w:rsid w:val="005B6BEC"/>
    <w:rsid w:val="005C11CE"/>
    <w:rsid w:val="005C1237"/>
    <w:rsid w:val="005D637B"/>
    <w:rsid w:val="005E02D1"/>
    <w:rsid w:val="005E3FAE"/>
    <w:rsid w:val="005F72D6"/>
    <w:rsid w:val="005F7B0B"/>
    <w:rsid w:val="0060016B"/>
    <w:rsid w:val="00621A27"/>
    <w:rsid w:val="006231CE"/>
    <w:rsid w:val="006432C8"/>
    <w:rsid w:val="006535D6"/>
    <w:rsid w:val="00655F00"/>
    <w:rsid w:val="00670284"/>
    <w:rsid w:val="006800C4"/>
    <w:rsid w:val="006A753E"/>
    <w:rsid w:val="006B567E"/>
    <w:rsid w:val="006C6343"/>
    <w:rsid w:val="006F2954"/>
    <w:rsid w:val="006F2FBD"/>
    <w:rsid w:val="00712995"/>
    <w:rsid w:val="00722885"/>
    <w:rsid w:val="00725FDC"/>
    <w:rsid w:val="00757E1B"/>
    <w:rsid w:val="0076237B"/>
    <w:rsid w:val="00771F06"/>
    <w:rsid w:val="00774BCE"/>
    <w:rsid w:val="007813ED"/>
    <w:rsid w:val="007944D6"/>
    <w:rsid w:val="007B125C"/>
    <w:rsid w:val="007B33D2"/>
    <w:rsid w:val="007B7B99"/>
    <w:rsid w:val="007C6EE9"/>
    <w:rsid w:val="007E4218"/>
    <w:rsid w:val="00820C85"/>
    <w:rsid w:val="00840711"/>
    <w:rsid w:val="00880D41"/>
    <w:rsid w:val="008A16A5"/>
    <w:rsid w:val="008A3EFC"/>
    <w:rsid w:val="008A6FE3"/>
    <w:rsid w:val="008B50D3"/>
    <w:rsid w:val="008C2120"/>
    <w:rsid w:val="008D0984"/>
    <w:rsid w:val="008F15E6"/>
    <w:rsid w:val="00903544"/>
    <w:rsid w:val="0091069A"/>
    <w:rsid w:val="0091410B"/>
    <w:rsid w:val="00980218"/>
    <w:rsid w:val="009A34FF"/>
    <w:rsid w:val="009E41A5"/>
    <w:rsid w:val="009F1D7C"/>
    <w:rsid w:val="00A045AB"/>
    <w:rsid w:val="00A06BD2"/>
    <w:rsid w:val="00A22817"/>
    <w:rsid w:val="00A5609C"/>
    <w:rsid w:val="00A57977"/>
    <w:rsid w:val="00A579B3"/>
    <w:rsid w:val="00A95BF7"/>
    <w:rsid w:val="00A9663D"/>
    <w:rsid w:val="00AE5AC0"/>
    <w:rsid w:val="00B12277"/>
    <w:rsid w:val="00B311A0"/>
    <w:rsid w:val="00B37BA6"/>
    <w:rsid w:val="00B6023F"/>
    <w:rsid w:val="00B772F7"/>
    <w:rsid w:val="00BC46FD"/>
    <w:rsid w:val="00BC4F58"/>
    <w:rsid w:val="00BE1672"/>
    <w:rsid w:val="00C03617"/>
    <w:rsid w:val="00C268A4"/>
    <w:rsid w:val="00C308D5"/>
    <w:rsid w:val="00C42315"/>
    <w:rsid w:val="00C42CDA"/>
    <w:rsid w:val="00C439C6"/>
    <w:rsid w:val="00C46C20"/>
    <w:rsid w:val="00C566D9"/>
    <w:rsid w:val="00C740A7"/>
    <w:rsid w:val="00CC4E70"/>
    <w:rsid w:val="00CD2316"/>
    <w:rsid w:val="00CD4798"/>
    <w:rsid w:val="00D31B65"/>
    <w:rsid w:val="00D32F7F"/>
    <w:rsid w:val="00D35A38"/>
    <w:rsid w:val="00D72CA0"/>
    <w:rsid w:val="00D736C2"/>
    <w:rsid w:val="00DA6739"/>
    <w:rsid w:val="00DC623A"/>
    <w:rsid w:val="00DE386B"/>
    <w:rsid w:val="00DE4C55"/>
    <w:rsid w:val="00DE4D56"/>
    <w:rsid w:val="00E06BF9"/>
    <w:rsid w:val="00E162D8"/>
    <w:rsid w:val="00E35C5D"/>
    <w:rsid w:val="00E574A9"/>
    <w:rsid w:val="00E63DFE"/>
    <w:rsid w:val="00E72402"/>
    <w:rsid w:val="00E74419"/>
    <w:rsid w:val="00EB57E6"/>
    <w:rsid w:val="00EE03DD"/>
    <w:rsid w:val="00F16CA2"/>
    <w:rsid w:val="00F17873"/>
    <w:rsid w:val="00F22462"/>
    <w:rsid w:val="00F30609"/>
    <w:rsid w:val="00F343B0"/>
    <w:rsid w:val="00F57642"/>
    <w:rsid w:val="00F70B0F"/>
    <w:rsid w:val="00F85E6C"/>
    <w:rsid w:val="00F91BB5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3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5E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35E0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035E00"/>
    <w:rPr>
      <w:i/>
      <w:iCs/>
    </w:rPr>
  </w:style>
  <w:style w:type="character" w:customStyle="1" w:styleId="st">
    <w:name w:val="st"/>
    <w:basedOn w:val="DefaultParagraphFont"/>
    <w:uiPriority w:val="99"/>
    <w:rsid w:val="00035E00"/>
  </w:style>
  <w:style w:type="character" w:customStyle="1" w:styleId="f">
    <w:name w:val="f"/>
    <w:basedOn w:val="DefaultParagraphFont"/>
    <w:uiPriority w:val="99"/>
    <w:rsid w:val="00035E00"/>
  </w:style>
  <w:style w:type="character" w:customStyle="1" w:styleId="apple-converted-space">
    <w:name w:val="apple-converted-space"/>
    <w:basedOn w:val="DefaultParagraphFont"/>
    <w:uiPriority w:val="99"/>
    <w:rsid w:val="00035E00"/>
  </w:style>
  <w:style w:type="character" w:styleId="Emphasis">
    <w:name w:val="Emphasis"/>
    <w:basedOn w:val="DefaultParagraphFont"/>
    <w:uiPriority w:val="99"/>
    <w:qFormat/>
    <w:rsid w:val="00035E00"/>
    <w:rPr>
      <w:i/>
      <w:iCs/>
    </w:rPr>
  </w:style>
  <w:style w:type="paragraph" w:styleId="NormalWeb">
    <w:name w:val="Normal (Web)"/>
    <w:basedOn w:val="Normal"/>
    <w:uiPriority w:val="99"/>
    <w:rsid w:val="0078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E574A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"/>
    <w:uiPriority w:val="99"/>
    <w:rsid w:val="00B37BA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94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689</Words>
  <Characters>3930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2019-06-24T11:42:00Z</cp:lastPrinted>
  <dcterms:created xsi:type="dcterms:W3CDTF">2018-06-21T07:39:00Z</dcterms:created>
  <dcterms:modified xsi:type="dcterms:W3CDTF">2019-06-24T12:47:00Z</dcterms:modified>
</cp:coreProperties>
</file>