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A2" w:rsidRDefault="00F16CA2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46AA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F16CA2" w:rsidRDefault="00F16CA2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 противодействия коррупции в ЛОГБУ  «Тихвинский  КЦСОН»</w:t>
      </w:r>
    </w:p>
    <w:p w:rsidR="00F16CA2" w:rsidRPr="002946AA" w:rsidRDefault="00F16CA2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 год</w:t>
      </w:r>
    </w:p>
    <w:p w:rsidR="00F16CA2" w:rsidRDefault="00F16CA2" w:rsidP="002D4EC7">
      <w:pPr>
        <w:spacing w:after="0" w:line="240" w:lineRule="atLeast"/>
        <w:jc w:val="center"/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7203"/>
        <w:gridCol w:w="2436"/>
        <w:gridCol w:w="4595"/>
      </w:tblGrid>
      <w:tr w:rsidR="00F16CA2" w:rsidTr="00D736C2">
        <w:trPr>
          <w:trHeight w:val="570"/>
        </w:trPr>
        <w:tc>
          <w:tcPr>
            <w:tcW w:w="898" w:type="dxa"/>
          </w:tcPr>
          <w:p w:rsidR="00F16CA2" w:rsidRPr="003D380B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38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3" w:type="dxa"/>
          </w:tcPr>
          <w:p w:rsidR="00F16CA2" w:rsidRPr="003D380B" w:rsidRDefault="00F16CA2" w:rsidP="00C566D9">
            <w:pPr>
              <w:spacing w:after="0" w:line="240" w:lineRule="atLeast"/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D3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Мероприятия</w:t>
            </w:r>
          </w:p>
        </w:tc>
        <w:tc>
          <w:tcPr>
            <w:tcW w:w="2436" w:type="dxa"/>
          </w:tcPr>
          <w:p w:rsidR="00F16CA2" w:rsidRPr="003D380B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38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95" w:type="dxa"/>
          </w:tcPr>
          <w:p w:rsidR="00F16CA2" w:rsidRPr="003D380B" w:rsidRDefault="00F16CA2" w:rsidP="00C566D9">
            <w:pPr>
              <w:spacing w:after="0" w:line="240" w:lineRule="atLeast"/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16CA2" w:rsidRPr="00D736C2" w:rsidTr="00D736C2">
        <w:trPr>
          <w:trHeight w:val="510"/>
        </w:trPr>
        <w:tc>
          <w:tcPr>
            <w:tcW w:w="898" w:type="dxa"/>
          </w:tcPr>
          <w:p w:rsidR="00F16CA2" w:rsidRPr="00D736C2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234" w:type="dxa"/>
            <w:gridSpan w:val="3"/>
          </w:tcPr>
          <w:p w:rsidR="00F16CA2" w:rsidRPr="00D736C2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ры, направленные на совершенствование функционирования Учреждения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C566D9">
            <w:pPr>
              <w:spacing w:after="0" w:line="240" w:lineRule="atLeast"/>
              <w:rPr>
                <w:sz w:val="26"/>
                <w:szCs w:val="26"/>
              </w:rPr>
            </w:pPr>
            <w:r w:rsidRPr="00D736C2">
              <w:rPr>
                <w:sz w:val="26"/>
                <w:szCs w:val="26"/>
              </w:rPr>
              <w:t>1.1.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Поддержка, совершенствование Интернет-сайта Учреждения.</w:t>
            </w:r>
          </w:p>
        </w:tc>
        <w:tc>
          <w:tcPr>
            <w:tcW w:w="2436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4595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40"/>
        </w:trPr>
        <w:tc>
          <w:tcPr>
            <w:tcW w:w="898" w:type="dxa"/>
          </w:tcPr>
          <w:p w:rsidR="00F16CA2" w:rsidRPr="00D736C2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203" w:type="dxa"/>
          </w:tcPr>
          <w:p w:rsidR="00F16CA2" w:rsidRPr="00D736C2" w:rsidRDefault="00F16CA2" w:rsidP="00C566D9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над финансово-хозяйственной деятельностью Учреждения.</w:t>
            </w:r>
          </w:p>
        </w:tc>
        <w:tc>
          <w:tcPr>
            <w:tcW w:w="2436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95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436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Комиссия  по противодействию коррупции</w:t>
            </w:r>
          </w:p>
        </w:tc>
        <w:tc>
          <w:tcPr>
            <w:tcW w:w="4595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Проверка личных дел получателей социальных услуг.</w:t>
            </w:r>
          </w:p>
        </w:tc>
        <w:tc>
          <w:tcPr>
            <w:tcW w:w="2436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Заведующий отдела контроля и организационно-методической работы.</w:t>
            </w:r>
          </w:p>
        </w:tc>
        <w:tc>
          <w:tcPr>
            <w:tcW w:w="4595" w:type="dxa"/>
          </w:tcPr>
          <w:p w:rsidR="00F16CA2" w:rsidRPr="00D736C2" w:rsidRDefault="00F16CA2" w:rsidP="005D63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 xml:space="preserve"> 5-6 декабря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234" w:type="dxa"/>
            <w:gridSpan w:val="3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F16CA2" w:rsidRPr="00D736C2" w:rsidTr="00D736C2">
        <w:trPr>
          <w:trHeight w:val="360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203" w:type="dxa"/>
          </w:tcPr>
          <w:p w:rsidR="00F16CA2" w:rsidRPr="00D736C2" w:rsidRDefault="00F16CA2" w:rsidP="00DE386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(путём предоставления текста этих правовых норм для прочтения).</w:t>
            </w:r>
          </w:p>
        </w:tc>
        <w:tc>
          <w:tcPr>
            <w:tcW w:w="2436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Специалисты по кадрам</w:t>
            </w:r>
          </w:p>
        </w:tc>
        <w:tc>
          <w:tcPr>
            <w:tcW w:w="4595" w:type="dxa"/>
          </w:tcPr>
          <w:p w:rsidR="00F16CA2" w:rsidRPr="00D736C2" w:rsidRDefault="00F16CA2" w:rsidP="00DE38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При приёме на работу при заключении трудового договора</w:t>
            </w:r>
          </w:p>
        </w:tc>
      </w:tr>
      <w:tr w:rsidR="00F16CA2" w:rsidRPr="00D736C2" w:rsidTr="00D736C2">
        <w:trPr>
          <w:trHeight w:val="360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взятку.</w:t>
            </w:r>
          </w:p>
        </w:tc>
        <w:tc>
          <w:tcPr>
            <w:tcW w:w="2436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руководители структурных подразделений</w:t>
            </w:r>
          </w:p>
        </w:tc>
        <w:tc>
          <w:tcPr>
            <w:tcW w:w="4595" w:type="dxa"/>
          </w:tcPr>
          <w:p w:rsidR="00F16CA2" w:rsidRPr="00D736C2" w:rsidRDefault="00F16CA2" w:rsidP="00DE38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5-7 сентября</w:t>
            </w:r>
          </w:p>
          <w:p w:rsidR="00F16CA2" w:rsidRPr="00D736C2" w:rsidRDefault="00F16CA2" w:rsidP="00DE38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3-5 декабря</w:t>
            </w:r>
          </w:p>
        </w:tc>
      </w:tr>
      <w:tr w:rsidR="00F16CA2" w:rsidRPr="00D736C2" w:rsidTr="00D736C2">
        <w:trPr>
          <w:trHeight w:val="360"/>
        </w:trPr>
        <w:tc>
          <w:tcPr>
            <w:tcW w:w="898" w:type="dxa"/>
          </w:tcPr>
          <w:p w:rsidR="00F16CA2" w:rsidRPr="00D736C2" w:rsidRDefault="00F16CA2" w:rsidP="00E7240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203" w:type="dxa"/>
          </w:tcPr>
          <w:p w:rsidR="00F16CA2" w:rsidRPr="00D736C2" w:rsidRDefault="00F16CA2" w:rsidP="00DE386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положений Кодекса этики и служебного поведения.</w:t>
            </w:r>
          </w:p>
        </w:tc>
        <w:tc>
          <w:tcPr>
            <w:tcW w:w="2436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4595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15-17 октября</w:t>
            </w:r>
          </w:p>
        </w:tc>
      </w:tr>
      <w:tr w:rsidR="00F16CA2" w:rsidRPr="00D736C2" w:rsidTr="00D736C2">
        <w:trPr>
          <w:trHeight w:val="360"/>
        </w:trPr>
        <w:tc>
          <w:tcPr>
            <w:tcW w:w="898" w:type="dxa"/>
          </w:tcPr>
          <w:p w:rsidR="00F16CA2" w:rsidRPr="00D736C2" w:rsidRDefault="00F16CA2" w:rsidP="00E7240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Анализ и применение опыта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2436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4595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40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3.</w:t>
            </w:r>
          </w:p>
        </w:tc>
        <w:tc>
          <w:tcPr>
            <w:tcW w:w="14234" w:type="dxa"/>
            <w:gridSpan w:val="3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Меры, направленные на выявление случаев коррупционных проявлений</w:t>
            </w:r>
          </w:p>
        </w:tc>
      </w:tr>
      <w:tr w:rsidR="00F16CA2" w:rsidRPr="00D736C2" w:rsidTr="00D736C2">
        <w:trPr>
          <w:trHeight w:val="540"/>
        </w:trPr>
        <w:tc>
          <w:tcPr>
            <w:tcW w:w="898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203" w:type="dxa"/>
          </w:tcPr>
          <w:p w:rsidR="00F16CA2" w:rsidRPr="00D736C2" w:rsidRDefault="00F16CA2" w:rsidP="005D63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Анализ нарушений работниками Учреждения правил внутреннего трудового распорядка, положений Кодекса этики и служебного поведения.</w:t>
            </w:r>
          </w:p>
        </w:tc>
        <w:tc>
          <w:tcPr>
            <w:tcW w:w="2436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руководители структурных подразделений</w:t>
            </w:r>
          </w:p>
        </w:tc>
        <w:tc>
          <w:tcPr>
            <w:tcW w:w="4595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E7240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203" w:type="dxa"/>
          </w:tcPr>
          <w:p w:rsidR="00F16CA2" w:rsidRPr="00D736C2" w:rsidRDefault="00F16CA2" w:rsidP="000E33D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в Учреждении за соблюдением   Федерального закона от 05.04.2013 №44-ФЗ «О контрактной  системе в сфере закупок товаров, работ, услуг для государственных и муниципальных нужд» и Положением о закупке товаров, работ и услуг.</w:t>
            </w:r>
          </w:p>
        </w:tc>
        <w:tc>
          <w:tcPr>
            <w:tcW w:w="2436" w:type="dxa"/>
          </w:tcPr>
          <w:p w:rsidR="00F16CA2" w:rsidRPr="00D736C2" w:rsidRDefault="00F16CA2" w:rsidP="000E3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Главный бухгалтер, специалист по закупкам</w:t>
            </w:r>
          </w:p>
        </w:tc>
        <w:tc>
          <w:tcPr>
            <w:tcW w:w="4595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F16CA2" w:rsidRPr="00D736C2" w:rsidTr="00D736C2">
        <w:trPr>
          <w:trHeight w:val="525"/>
        </w:trPr>
        <w:tc>
          <w:tcPr>
            <w:tcW w:w="898" w:type="dxa"/>
          </w:tcPr>
          <w:p w:rsidR="00F16CA2" w:rsidRPr="00D736C2" w:rsidRDefault="00F16CA2" w:rsidP="00E7240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3.3.</w:t>
            </w:r>
          </w:p>
        </w:tc>
        <w:tc>
          <w:tcPr>
            <w:tcW w:w="7203" w:type="dxa"/>
          </w:tcPr>
          <w:p w:rsidR="00F16CA2" w:rsidRPr="00D736C2" w:rsidRDefault="00F16CA2" w:rsidP="000E33D3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целевым использованием бюджетных и внебюджетных средств/</w:t>
            </w:r>
          </w:p>
        </w:tc>
        <w:tc>
          <w:tcPr>
            <w:tcW w:w="2436" w:type="dxa"/>
          </w:tcPr>
          <w:p w:rsidR="00F16CA2" w:rsidRPr="00D736C2" w:rsidRDefault="00F16CA2" w:rsidP="000E3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95" w:type="dxa"/>
          </w:tcPr>
          <w:p w:rsidR="00F16CA2" w:rsidRPr="00D736C2" w:rsidRDefault="00F16CA2" w:rsidP="00E724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6C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</w:tbl>
    <w:p w:rsidR="00F16CA2" w:rsidRDefault="00F16CA2" w:rsidP="00C566D9"/>
    <w:p w:rsidR="00F16CA2" w:rsidRDefault="00F16CA2" w:rsidP="00C566D9">
      <w:pPr>
        <w:rPr>
          <w:rFonts w:ascii="Times New Roman" w:hAnsi="Times New Roman" w:cs="Times New Roman"/>
          <w:sz w:val="28"/>
          <w:szCs w:val="28"/>
        </w:rPr>
      </w:pPr>
    </w:p>
    <w:p w:rsidR="00F16CA2" w:rsidRPr="003D380B" w:rsidRDefault="00F16CA2" w:rsidP="00C5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ЛОГБУ «Тихвинский КЦСОН»: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О.Н. Большакова</w:t>
      </w:r>
    </w:p>
    <w:sectPr w:rsidR="00F16CA2" w:rsidRPr="003D380B" w:rsidSect="002946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822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82F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041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027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E6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84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72C1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ECD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84A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4A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C823E1"/>
    <w:multiLevelType w:val="multilevel"/>
    <w:tmpl w:val="331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6C1591"/>
    <w:multiLevelType w:val="hybridMultilevel"/>
    <w:tmpl w:val="801E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20"/>
    <w:rsid w:val="00035E00"/>
    <w:rsid w:val="000419A6"/>
    <w:rsid w:val="00042484"/>
    <w:rsid w:val="000545D3"/>
    <w:rsid w:val="000645C1"/>
    <w:rsid w:val="00074CCD"/>
    <w:rsid w:val="00093498"/>
    <w:rsid w:val="000A1482"/>
    <w:rsid w:val="000B72DF"/>
    <w:rsid w:val="000E33D3"/>
    <w:rsid w:val="000E3CF2"/>
    <w:rsid w:val="000F04E5"/>
    <w:rsid w:val="000F137C"/>
    <w:rsid w:val="000F5456"/>
    <w:rsid w:val="00106F2F"/>
    <w:rsid w:val="001268AE"/>
    <w:rsid w:val="0014008B"/>
    <w:rsid w:val="00146975"/>
    <w:rsid w:val="00146F75"/>
    <w:rsid w:val="00166025"/>
    <w:rsid w:val="00174CCB"/>
    <w:rsid w:val="001E22DD"/>
    <w:rsid w:val="00244E90"/>
    <w:rsid w:val="0025695D"/>
    <w:rsid w:val="0026021D"/>
    <w:rsid w:val="00283015"/>
    <w:rsid w:val="002946AA"/>
    <w:rsid w:val="002D4EC7"/>
    <w:rsid w:val="002F1670"/>
    <w:rsid w:val="003176FA"/>
    <w:rsid w:val="003227D5"/>
    <w:rsid w:val="003340B0"/>
    <w:rsid w:val="00343BDA"/>
    <w:rsid w:val="003A516C"/>
    <w:rsid w:val="003C2720"/>
    <w:rsid w:val="003D380B"/>
    <w:rsid w:val="003E1831"/>
    <w:rsid w:val="003E6DC1"/>
    <w:rsid w:val="0041408A"/>
    <w:rsid w:val="004348E8"/>
    <w:rsid w:val="00437598"/>
    <w:rsid w:val="00446371"/>
    <w:rsid w:val="00461219"/>
    <w:rsid w:val="004625C0"/>
    <w:rsid w:val="00463B6B"/>
    <w:rsid w:val="00474D00"/>
    <w:rsid w:val="00476162"/>
    <w:rsid w:val="00493FA2"/>
    <w:rsid w:val="004B0F3F"/>
    <w:rsid w:val="00502C86"/>
    <w:rsid w:val="00526DF0"/>
    <w:rsid w:val="0054043E"/>
    <w:rsid w:val="00553F7A"/>
    <w:rsid w:val="005A24F3"/>
    <w:rsid w:val="005A4877"/>
    <w:rsid w:val="005B3BFC"/>
    <w:rsid w:val="005C11CE"/>
    <w:rsid w:val="005C1237"/>
    <w:rsid w:val="005D637B"/>
    <w:rsid w:val="005E02D1"/>
    <w:rsid w:val="005E3FAE"/>
    <w:rsid w:val="005F72D6"/>
    <w:rsid w:val="005F7B0B"/>
    <w:rsid w:val="0060016B"/>
    <w:rsid w:val="00621A27"/>
    <w:rsid w:val="006231CE"/>
    <w:rsid w:val="006432C8"/>
    <w:rsid w:val="006535D6"/>
    <w:rsid w:val="00655F00"/>
    <w:rsid w:val="00670284"/>
    <w:rsid w:val="006A753E"/>
    <w:rsid w:val="006B567E"/>
    <w:rsid w:val="006C6343"/>
    <w:rsid w:val="006F2954"/>
    <w:rsid w:val="006F2FBD"/>
    <w:rsid w:val="00712995"/>
    <w:rsid w:val="00722885"/>
    <w:rsid w:val="00725FDC"/>
    <w:rsid w:val="00757E1B"/>
    <w:rsid w:val="0076237B"/>
    <w:rsid w:val="00771F06"/>
    <w:rsid w:val="00774BCE"/>
    <w:rsid w:val="007813ED"/>
    <w:rsid w:val="007944D6"/>
    <w:rsid w:val="007B125C"/>
    <w:rsid w:val="007B7B99"/>
    <w:rsid w:val="007C6EE9"/>
    <w:rsid w:val="00820C85"/>
    <w:rsid w:val="00880D41"/>
    <w:rsid w:val="008A16A5"/>
    <w:rsid w:val="008A3EFC"/>
    <w:rsid w:val="008A6FE3"/>
    <w:rsid w:val="008B50D3"/>
    <w:rsid w:val="008C2120"/>
    <w:rsid w:val="008D0984"/>
    <w:rsid w:val="008F15E6"/>
    <w:rsid w:val="00903544"/>
    <w:rsid w:val="0091069A"/>
    <w:rsid w:val="00980218"/>
    <w:rsid w:val="009A34FF"/>
    <w:rsid w:val="009F1D7C"/>
    <w:rsid w:val="00A06BD2"/>
    <w:rsid w:val="00A22817"/>
    <w:rsid w:val="00A5609C"/>
    <w:rsid w:val="00A579B3"/>
    <w:rsid w:val="00A95BF7"/>
    <w:rsid w:val="00A9663D"/>
    <w:rsid w:val="00B12277"/>
    <w:rsid w:val="00B311A0"/>
    <w:rsid w:val="00B6023F"/>
    <w:rsid w:val="00B772F7"/>
    <w:rsid w:val="00BC46FD"/>
    <w:rsid w:val="00BC4F58"/>
    <w:rsid w:val="00BE1672"/>
    <w:rsid w:val="00C03617"/>
    <w:rsid w:val="00C268A4"/>
    <w:rsid w:val="00C308D5"/>
    <w:rsid w:val="00C42315"/>
    <w:rsid w:val="00C42CDA"/>
    <w:rsid w:val="00C439C6"/>
    <w:rsid w:val="00C46C20"/>
    <w:rsid w:val="00C566D9"/>
    <w:rsid w:val="00C740A7"/>
    <w:rsid w:val="00CC4E70"/>
    <w:rsid w:val="00CD2316"/>
    <w:rsid w:val="00CD4798"/>
    <w:rsid w:val="00D31B65"/>
    <w:rsid w:val="00D32F7F"/>
    <w:rsid w:val="00D35A38"/>
    <w:rsid w:val="00D72CA0"/>
    <w:rsid w:val="00D736C2"/>
    <w:rsid w:val="00DA6739"/>
    <w:rsid w:val="00DC623A"/>
    <w:rsid w:val="00DE386B"/>
    <w:rsid w:val="00DE4C55"/>
    <w:rsid w:val="00E06BF9"/>
    <w:rsid w:val="00E162D8"/>
    <w:rsid w:val="00E574A9"/>
    <w:rsid w:val="00E63DFE"/>
    <w:rsid w:val="00E72402"/>
    <w:rsid w:val="00E74419"/>
    <w:rsid w:val="00EB57E6"/>
    <w:rsid w:val="00EE03DD"/>
    <w:rsid w:val="00F16CA2"/>
    <w:rsid w:val="00F17873"/>
    <w:rsid w:val="00F30609"/>
    <w:rsid w:val="00F343B0"/>
    <w:rsid w:val="00F57642"/>
    <w:rsid w:val="00F70B0F"/>
    <w:rsid w:val="00F85E6C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3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5E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35E0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035E00"/>
    <w:rPr>
      <w:i/>
      <w:iCs/>
    </w:rPr>
  </w:style>
  <w:style w:type="character" w:customStyle="1" w:styleId="st">
    <w:name w:val="st"/>
    <w:basedOn w:val="DefaultParagraphFont"/>
    <w:uiPriority w:val="99"/>
    <w:rsid w:val="00035E00"/>
  </w:style>
  <w:style w:type="character" w:customStyle="1" w:styleId="f">
    <w:name w:val="f"/>
    <w:basedOn w:val="DefaultParagraphFont"/>
    <w:uiPriority w:val="99"/>
    <w:rsid w:val="00035E00"/>
  </w:style>
  <w:style w:type="character" w:customStyle="1" w:styleId="apple-converted-space">
    <w:name w:val="apple-converted-space"/>
    <w:basedOn w:val="DefaultParagraphFont"/>
    <w:uiPriority w:val="99"/>
    <w:rsid w:val="00035E00"/>
  </w:style>
  <w:style w:type="character" w:styleId="Emphasis">
    <w:name w:val="Emphasis"/>
    <w:basedOn w:val="DefaultParagraphFont"/>
    <w:uiPriority w:val="99"/>
    <w:qFormat/>
    <w:rsid w:val="00035E00"/>
    <w:rPr>
      <w:i/>
      <w:iCs/>
    </w:rPr>
  </w:style>
  <w:style w:type="paragraph" w:styleId="NormalWeb">
    <w:name w:val="Normal (Web)"/>
    <w:basedOn w:val="Normal"/>
    <w:uiPriority w:val="99"/>
    <w:rsid w:val="007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30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2018-12-24T07:11:00Z</cp:lastPrinted>
  <dcterms:created xsi:type="dcterms:W3CDTF">2018-06-21T07:39:00Z</dcterms:created>
  <dcterms:modified xsi:type="dcterms:W3CDTF">2018-12-24T07:18:00Z</dcterms:modified>
</cp:coreProperties>
</file>